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25" w:rsidRPr="00BA2DB4" w:rsidRDefault="00B97E64" w:rsidP="00F724F6">
      <w:pPr>
        <w:pStyle w:val="Heading1"/>
        <w:spacing w:before="0"/>
        <w:jc w:val="center"/>
        <w:rPr>
          <w:rStyle w:val="IntenseEmphasis"/>
          <w:b w:val="0"/>
          <w:bCs/>
          <w:i/>
          <w:iCs w:val="0"/>
          <w:u w:val="single"/>
        </w:rPr>
      </w:pPr>
      <w:r>
        <w:rPr>
          <w:rFonts w:cs="Times New Roman"/>
          <w:b/>
          <w:bCs w:val="0"/>
          <w:i w:val="0"/>
          <w:iCs/>
          <w:noProof/>
          <w:color w:val="000000"/>
          <w:u w:val="single"/>
        </w:rPr>
        <w:drawing>
          <wp:inline distT="0" distB="0" distL="0" distR="0">
            <wp:extent cx="4381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r w:rsidR="003B1225" w:rsidRPr="00AF7324">
        <w:rPr>
          <w:rStyle w:val="IntenseEmphasis"/>
          <w:rFonts w:cs="Tahoma"/>
          <w:u w:val="single"/>
        </w:rPr>
        <w:t>Calendar of Events</w:t>
      </w:r>
    </w:p>
    <w:p w:rsidR="003B1225" w:rsidRDefault="003B1225" w:rsidP="00AF7324">
      <w:pPr>
        <w:ind w:left="-180" w:right="-396"/>
        <w:jc w:val="center"/>
        <w:rPr>
          <w:lang w:eastAsia="en-US"/>
        </w:rPr>
      </w:pPr>
    </w:p>
    <w:p w:rsidR="003B1225" w:rsidRPr="00BA2DB4" w:rsidRDefault="003B1225" w:rsidP="00AF7324">
      <w:pPr>
        <w:ind w:left="-180" w:right="-396"/>
        <w:jc w:val="center"/>
        <w:rPr>
          <w:rFonts w:ascii="Arial Black" w:hAnsi="Arial Black"/>
          <w:b/>
          <w:sz w:val="32"/>
          <w:szCs w:val="32"/>
          <w:u w:val="single"/>
          <w:lang w:eastAsia="en-US"/>
        </w:rPr>
      </w:pPr>
      <w:r w:rsidRPr="00BA2DB4">
        <w:rPr>
          <w:rFonts w:ascii="Arial Black" w:hAnsi="Arial Black"/>
          <w:b/>
          <w:sz w:val="32"/>
          <w:szCs w:val="32"/>
          <w:u w:val="single"/>
          <w:lang w:eastAsia="en-US"/>
        </w:rPr>
        <w:t>Community Health Fair</w:t>
      </w:r>
    </w:p>
    <w:p w:rsidR="003B1225" w:rsidRDefault="003B1225" w:rsidP="00AF7324">
      <w:pPr>
        <w:ind w:left="-180" w:right="-396"/>
        <w:jc w:val="center"/>
        <w:rPr>
          <w:sz w:val="28"/>
          <w:szCs w:val="28"/>
          <w:lang w:eastAsia="en-US"/>
        </w:rPr>
      </w:pPr>
      <w:r w:rsidRPr="00BA2DB4">
        <w:rPr>
          <w:sz w:val="28"/>
          <w:szCs w:val="28"/>
          <w:lang w:eastAsia="en-US"/>
        </w:rPr>
        <w:t>9:00am to 5:00pm on April 5</w:t>
      </w:r>
      <w:r w:rsidRPr="00BA2DB4">
        <w:rPr>
          <w:sz w:val="28"/>
          <w:szCs w:val="28"/>
          <w:vertAlign w:val="superscript"/>
          <w:lang w:eastAsia="en-US"/>
        </w:rPr>
        <w:t>th</w:t>
      </w:r>
      <w:r w:rsidRPr="00BA2DB4">
        <w:rPr>
          <w:sz w:val="28"/>
          <w:szCs w:val="28"/>
          <w:lang w:eastAsia="en-US"/>
        </w:rPr>
        <w:t xml:space="preserve">, 2014 </w:t>
      </w:r>
      <w:bookmarkStart w:id="0" w:name="_GoBack"/>
      <w:bookmarkEnd w:id="0"/>
    </w:p>
    <w:p w:rsidR="003B1225" w:rsidRPr="00BA2DB4" w:rsidRDefault="003B1225" w:rsidP="00AF7324">
      <w:pPr>
        <w:ind w:left="-180" w:right="-396"/>
        <w:jc w:val="center"/>
        <w:rPr>
          <w:sz w:val="28"/>
          <w:szCs w:val="28"/>
          <w:lang w:eastAsia="en-US"/>
        </w:rPr>
      </w:pPr>
      <w:proofErr w:type="gramStart"/>
      <w:r>
        <w:rPr>
          <w:sz w:val="28"/>
          <w:szCs w:val="28"/>
          <w:lang w:eastAsia="en-US"/>
        </w:rPr>
        <w:t xml:space="preserve">Located at the </w:t>
      </w:r>
      <w:smartTag w:uri="urn:schemas-microsoft-com:office:smarttags" w:element="place">
        <w:smartTag w:uri="urn:schemas-microsoft-com:office:smarttags" w:element="PlaceName">
          <w:r>
            <w:rPr>
              <w:sz w:val="28"/>
              <w:szCs w:val="28"/>
              <w:lang w:eastAsia="en-US"/>
            </w:rPr>
            <w:t>Vergas</w:t>
          </w:r>
        </w:smartTag>
        <w:r>
          <w:rPr>
            <w:sz w:val="28"/>
            <w:szCs w:val="28"/>
            <w:lang w:eastAsia="en-US"/>
          </w:rPr>
          <w:t xml:space="preserve"> </w:t>
        </w:r>
        <w:smartTag w:uri="urn:schemas-microsoft-com:office:smarttags" w:element="PlaceName">
          <w:r>
            <w:rPr>
              <w:sz w:val="28"/>
              <w:szCs w:val="28"/>
              <w:lang w:eastAsia="en-US"/>
            </w:rPr>
            <w:t>Event</w:t>
          </w:r>
        </w:smartTag>
        <w:r>
          <w:rPr>
            <w:sz w:val="28"/>
            <w:szCs w:val="28"/>
            <w:lang w:eastAsia="en-US"/>
          </w:rPr>
          <w:t xml:space="preserve"> </w:t>
        </w:r>
        <w:smartTag w:uri="urn:schemas-microsoft-com:office:smarttags" w:element="PlaceType">
          <w:r>
            <w:rPr>
              <w:sz w:val="28"/>
              <w:szCs w:val="28"/>
              <w:lang w:eastAsia="en-US"/>
            </w:rPr>
            <w:t>Center</w:t>
          </w:r>
        </w:smartTag>
      </w:smartTag>
      <w:r>
        <w:rPr>
          <w:sz w:val="28"/>
          <w:szCs w:val="28"/>
          <w:lang w:eastAsia="en-US"/>
        </w:rPr>
        <w:t>.</w:t>
      </w:r>
      <w:proofErr w:type="gramEnd"/>
    </w:p>
    <w:p w:rsidR="003B1225" w:rsidRPr="00BA2DB4" w:rsidRDefault="00B97E64" w:rsidP="00E705CB">
      <w:pPr>
        <w:pStyle w:val="Heading1"/>
        <w:jc w:val="center"/>
        <w:rPr>
          <w:rStyle w:val="IntenseEmphasis"/>
          <w:rFonts w:ascii="Algerian" w:hAnsi="Algerian" w:cs="Tahoma"/>
          <w:sz w:val="36"/>
          <w:szCs w:val="36"/>
          <w:u w:val="single"/>
        </w:rPr>
      </w:pPr>
      <w:r>
        <w:rPr>
          <w:noProof/>
        </w:rPr>
        <mc:AlternateContent>
          <mc:Choice Requires="wps">
            <w:drawing>
              <wp:anchor distT="0" distB="0" distL="114300" distR="114300" simplePos="0" relativeHeight="251651584" behindDoc="0" locked="0" layoutInCell="1" allowOverlap="1">
                <wp:simplePos x="0" y="0"/>
                <wp:positionH relativeFrom="margin">
                  <wp:align>center</wp:align>
                </wp:positionH>
                <wp:positionV relativeFrom="page">
                  <wp:posOffset>177800</wp:posOffset>
                </wp:positionV>
                <wp:extent cx="6912610" cy="1257300"/>
                <wp:effectExtent l="0" t="0" r="2540" b="50800"/>
                <wp:wrapThrough wrapText="bothSides">
                  <wp:wrapPolygon edited="0">
                    <wp:start x="-30" y="0"/>
                    <wp:lineTo x="-30" y="21436"/>
                    <wp:lineTo x="21600" y="21436"/>
                    <wp:lineTo x="21600" y="0"/>
                    <wp:lineTo x="-30" y="0"/>
                  </wp:wrapPolygon>
                </wp:wrapThrough>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257300"/>
                        </a:xfrm>
                        <a:prstGeom prst="rect">
                          <a:avLst/>
                        </a:prstGeom>
                        <a:blipFill dpi="0" rotWithShape="1">
                          <a:blip r:embed="rId9">
                            <a:duotone>
                              <a:srgbClr val="325EA2"/>
                              <a:srgbClr val="FFFFFF"/>
                            </a:duotone>
                          </a:blip>
                          <a:srcRect/>
                          <a:tile tx="0" ty="0" sx="100000" sy="100000" flip="none" algn="tl"/>
                        </a:blip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3B1225" w:rsidRPr="00E705CB" w:rsidRDefault="003B1225" w:rsidP="00E705CB">
                            <w:pPr>
                              <w:pStyle w:val="TOC1"/>
                            </w:pPr>
                            <w:r w:rsidRPr="00E705CB">
                              <w:t xml:space="preserve">City of </w:t>
                            </w:r>
                            <w:smartTag w:uri="urn:schemas-microsoft-com:office:smarttags" w:element="City">
                              <w:smartTag w:uri="urn:schemas-microsoft-com:office:smarttags" w:element="place">
                                <w:r w:rsidRPr="00E705CB">
                                  <w:t>Vergas</w:t>
                                </w:r>
                              </w:smartTag>
                            </w:smartTag>
                          </w:p>
                          <w:tbl>
                            <w:tblPr>
                              <w:tblW w:w="3333" w:type="pct"/>
                              <w:jc w:val="center"/>
                              <w:tblLook w:val="00A0" w:firstRow="1" w:lastRow="0" w:firstColumn="1" w:lastColumn="0" w:noHBand="0" w:noVBand="0"/>
                            </w:tblPr>
                            <w:tblGrid>
                              <w:gridCol w:w="3609"/>
                              <w:gridCol w:w="3610"/>
                            </w:tblGrid>
                            <w:tr w:rsidR="003B1225" w:rsidRPr="00232FC0" w:rsidTr="00D319ED">
                              <w:trPr>
                                <w:jc w:val="center"/>
                              </w:trPr>
                              <w:tc>
                                <w:tcPr>
                                  <w:tcW w:w="3506" w:type="dxa"/>
                                </w:tcPr>
                                <w:p w:rsidR="003B1225" w:rsidRPr="00232FC0" w:rsidRDefault="003B1225" w:rsidP="00F41724">
                                  <w:pPr>
                                    <w:spacing w:after="160" w:line="264" w:lineRule="auto"/>
                                    <w:jc w:val="center"/>
                                  </w:pPr>
                                  <w:r w:rsidRPr="00232FC0">
                                    <w:rPr>
                                      <w:b/>
                                      <w:bCs/>
                                    </w:rPr>
                                    <w:t xml:space="preserve">     </w:t>
                                  </w:r>
                                </w:p>
                              </w:tc>
                              <w:tc>
                                <w:tcPr>
                                  <w:tcW w:w="3507" w:type="dxa"/>
                                </w:tcPr>
                                <w:p w:rsidR="003B1225" w:rsidRPr="00232FC0" w:rsidRDefault="003B1225">
                                  <w:pPr>
                                    <w:jc w:val="center"/>
                                  </w:pPr>
                                  <w:r w:rsidRPr="00232FC0">
                                    <w:t xml:space="preserve">     </w:t>
                                  </w:r>
                                </w:p>
                                <w:p w:rsidR="003B1225" w:rsidRPr="00232FC0" w:rsidRDefault="003B1225">
                                  <w:pPr>
                                    <w:jc w:val="center"/>
                                  </w:pPr>
                                </w:p>
                              </w:tc>
                            </w:tr>
                          </w:tbl>
                          <w:p w:rsidR="003B1225" w:rsidRDefault="003B1225">
                            <w:pPr>
                              <w:jc w:val="center"/>
                            </w:pPr>
                          </w:p>
                        </w:txbxContent>
                      </wps:txbx>
                      <wps:bodyPr rot="0" vert="horz" wrap="square" lIns="91440" tIns="18288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14pt;width:544.3pt;height:99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" stroked="f" strokeweight="2.25pt">
                <v:fill r:id="rId10" o:title="" recolor="t" rotate="t" type="tile"/>
                <v:imagedata recolortarget="#325ea2"/>
                <v:shadow on="t" color="black" opacity=".25" origin=",-.5" offset="0,4pt"/>
                <v:textbox inset=",14.4pt">
                  <w:txbxContent>
                    <w:p w:rsidR="003B1225" w:rsidRPr="00E705CB" w:rsidRDefault="003B1225" w:rsidP="00E705CB">
                      <w:pPr>
                        <w:pStyle w:val="TOC1"/>
                      </w:pPr>
                      <w:r w:rsidRPr="00E705CB">
                        <w:t xml:space="preserve">City of </w:t>
                      </w:r>
                      <w:smartTag w:uri="urn:schemas-microsoft-com:office:smarttags" w:element="City">
                        <w:smartTag w:uri="urn:schemas-microsoft-com:office:smarttags" w:element="place">
                          <w:r w:rsidRPr="00E705CB">
                            <w:t>Vergas</w:t>
                          </w:r>
                        </w:smartTag>
                      </w:smartTag>
                    </w:p>
                    <w:tbl>
                      <w:tblPr>
                        <w:tblW w:w="3333" w:type="pct"/>
                        <w:jc w:val="center"/>
                        <w:tblLook w:val="00A0" w:firstRow="1" w:lastRow="0" w:firstColumn="1" w:lastColumn="0" w:noHBand="0" w:noVBand="0"/>
                      </w:tblPr>
                      <w:tblGrid>
                        <w:gridCol w:w="3609"/>
                        <w:gridCol w:w="3610"/>
                      </w:tblGrid>
                      <w:tr w:rsidR="003B1225" w:rsidRPr="00232FC0" w:rsidTr="00D319ED">
                        <w:trPr>
                          <w:jc w:val="center"/>
                        </w:trPr>
                        <w:tc>
                          <w:tcPr>
                            <w:tcW w:w="3506" w:type="dxa"/>
                          </w:tcPr>
                          <w:p w:rsidR="003B1225" w:rsidRPr="00232FC0" w:rsidRDefault="003B1225" w:rsidP="00F41724">
                            <w:pPr>
                              <w:spacing w:after="160" w:line="264" w:lineRule="auto"/>
                              <w:jc w:val="center"/>
                            </w:pPr>
                            <w:r w:rsidRPr="00232FC0">
                              <w:rPr>
                                <w:b/>
                                <w:bCs/>
                              </w:rPr>
                              <w:t xml:space="preserve">     </w:t>
                            </w:r>
                          </w:p>
                        </w:tc>
                        <w:tc>
                          <w:tcPr>
                            <w:tcW w:w="3507" w:type="dxa"/>
                          </w:tcPr>
                          <w:p w:rsidR="003B1225" w:rsidRPr="00232FC0" w:rsidRDefault="003B1225">
                            <w:pPr>
                              <w:jc w:val="center"/>
                            </w:pPr>
                            <w:r w:rsidRPr="00232FC0">
                              <w:t xml:space="preserve">     </w:t>
                            </w:r>
                          </w:p>
                          <w:p w:rsidR="003B1225" w:rsidRPr="00232FC0" w:rsidRDefault="003B1225">
                            <w:pPr>
                              <w:jc w:val="center"/>
                            </w:pPr>
                          </w:p>
                        </w:tc>
                      </w:tr>
                    </w:tbl>
                    <w:p w:rsidR="003B1225" w:rsidRDefault="003B1225">
                      <w:pPr>
                        <w:jc w:val="center"/>
                      </w:pPr>
                    </w:p>
                  </w:txbxContent>
                </v:textbox>
                <w10:wrap type="through" anchorx="margin" anchory="page"/>
              </v:rect>
            </w:pict>
          </mc:Fallback>
        </mc:AlternateContent>
      </w:r>
      <w:r w:rsidR="003B1225" w:rsidRPr="00BA2DB4">
        <w:rPr>
          <w:rStyle w:val="IntenseEmphasis"/>
          <w:rFonts w:ascii="Algerian" w:hAnsi="Algerian" w:cs="Tahoma"/>
          <w:sz w:val="36"/>
          <w:szCs w:val="36"/>
          <w:u w:val="single"/>
        </w:rPr>
        <w:t>Maple Syrup Fest</w:t>
      </w:r>
    </w:p>
    <w:p w:rsidR="003B1225" w:rsidRPr="00BA2DB4" w:rsidRDefault="00B97E64" w:rsidP="00F724F6">
      <w:pPr>
        <w:jc w:val="center"/>
        <w:rPr>
          <w:sz w:val="32"/>
          <w:szCs w:val="32"/>
          <w:lang w:eastAsia="en-US"/>
        </w:rPr>
      </w:pPr>
      <w:r>
        <w:rPr>
          <w:noProof/>
          <w:lang w:eastAsia="en-US"/>
        </w:rPr>
        <w:drawing>
          <wp:anchor distT="0" distB="0" distL="114300" distR="114300" simplePos="0" relativeHeight="251662848" behindDoc="1" locked="0" layoutInCell="1" allowOverlap="1">
            <wp:simplePos x="0" y="0"/>
            <wp:positionH relativeFrom="column">
              <wp:posOffset>1028700</wp:posOffset>
            </wp:positionH>
            <wp:positionV relativeFrom="paragraph">
              <wp:posOffset>675640</wp:posOffset>
            </wp:positionV>
            <wp:extent cx="800100" cy="772160"/>
            <wp:effectExtent l="0" t="0" r="0" b="889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772160"/>
                    </a:xfrm>
                    <a:prstGeom prst="rect">
                      <a:avLst/>
                    </a:prstGeom>
                    <a:noFill/>
                  </pic:spPr>
                </pic:pic>
              </a:graphicData>
            </a:graphic>
            <wp14:sizeRelH relativeFrom="page">
              <wp14:pctWidth>0</wp14:pctWidth>
            </wp14:sizeRelH>
            <wp14:sizeRelV relativeFrom="page">
              <wp14:pctHeight>0</wp14:pctHeight>
            </wp14:sizeRelV>
          </wp:anchor>
        </w:drawing>
      </w:r>
      <w:r w:rsidR="003B1225" w:rsidRPr="00BA2DB4">
        <w:rPr>
          <w:sz w:val="32"/>
          <w:szCs w:val="32"/>
          <w:lang w:eastAsia="en-US"/>
        </w:rPr>
        <w:t>April 12</w:t>
      </w:r>
      <w:r w:rsidR="003B1225" w:rsidRPr="00BA2DB4">
        <w:rPr>
          <w:sz w:val="32"/>
          <w:szCs w:val="32"/>
          <w:vertAlign w:val="superscript"/>
          <w:lang w:eastAsia="en-US"/>
        </w:rPr>
        <w:t>th</w:t>
      </w:r>
      <w:r w:rsidR="003B1225" w:rsidRPr="00BA2DB4">
        <w:rPr>
          <w:sz w:val="32"/>
          <w:szCs w:val="32"/>
          <w:lang w:eastAsia="en-US"/>
        </w:rPr>
        <w:t>, 2014 marks the 14</w:t>
      </w:r>
      <w:r w:rsidR="003B1225" w:rsidRPr="00BA2DB4">
        <w:rPr>
          <w:sz w:val="32"/>
          <w:szCs w:val="32"/>
          <w:vertAlign w:val="superscript"/>
          <w:lang w:eastAsia="en-US"/>
        </w:rPr>
        <w:t>th</w:t>
      </w:r>
      <w:r w:rsidR="003B1225" w:rsidRPr="00BA2DB4">
        <w:rPr>
          <w:sz w:val="32"/>
          <w:szCs w:val="32"/>
          <w:lang w:eastAsia="en-US"/>
        </w:rPr>
        <w:t xml:space="preserve"> annual Maple Syrup Fest.</w:t>
      </w:r>
    </w:p>
    <w:p w:rsidR="003B1225" w:rsidRDefault="003B1225" w:rsidP="00433A18">
      <w:pPr>
        <w:jc w:val="center"/>
        <w:rPr>
          <w:lang w:eastAsia="en-US"/>
        </w:rPr>
      </w:pPr>
    </w:p>
    <w:p w:rsidR="003B1225" w:rsidRDefault="003B1225" w:rsidP="00433A18">
      <w:pPr>
        <w:jc w:val="center"/>
        <w:rPr>
          <w:lang w:eastAsia="en-US"/>
        </w:rPr>
      </w:pPr>
    </w:p>
    <w:p w:rsidR="003B1225" w:rsidRDefault="003B1225" w:rsidP="00F724F6">
      <w:pPr>
        <w:jc w:val="center"/>
        <w:rPr>
          <w:sz w:val="24"/>
          <w:szCs w:val="24"/>
          <w:lang w:eastAsia="en-US"/>
        </w:rPr>
      </w:pPr>
      <w:r w:rsidRPr="00BA2DB4">
        <w:rPr>
          <w:sz w:val="24"/>
          <w:szCs w:val="24"/>
          <w:lang w:eastAsia="en-US"/>
        </w:rPr>
        <w:t xml:space="preserve">Sap 5k run—Registration forms available on the City of </w:t>
      </w:r>
      <w:smartTag w:uri="urn:schemas-microsoft-com:office:smarttags" w:element="City">
        <w:smartTag w:uri="urn:schemas-microsoft-com:office:smarttags" w:element="place">
          <w:r w:rsidRPr="00BA2DB4">
            <w:rPr>
              <w:sz w:val="24"/>
              <w:szCs w:val="24"/>
              <w:lang w:eastAsia="en-US"/>
            </w:rPr>
            <w:t>Vergas</w:t>
          </w:r>
        </w:smartTag>
      </w:smartTag>
      <w:r>
        <w:rPr>
          <w:sz w:val="24"/>
          <w:szCs w:val="24"/>
          <w:lang w:eastAsia="en-US"/>
        </w:rPr>
        <w:t xml:space="preserve"> website and the City Office.</w:t>
      </w:r>
    </w:p>
    <w:p w:rsidR="003B1225" w:rsidRPr="00BA2DB4" w:rsidRDefault="003B1225" w:rsidP="00F724F6">
      <w:pPr>
        <w:jc w:val="center"/>
        <w:rPr>
          <w:sz w:val="24"/>
          <w:szCs w:val="24"/>
          <w:lang w:eastAsia="en-US"/>
        </w:rPr>
      </w:pPr>
      <w:r>
        <w:rPr>
          <w:sz w:val="24"/>
          <w:szCs w:val="24"/>
          <w:lang w:eastAsia="en-US"/>
        </w:rPr>
        <w:t xml:space="preserve"> www.cityofvergas.com</w:t>
      </w:r>
    </w:p>
    <w:p w:rsidR="003B1225" w:rsidRPr="00BA2DB4" w:rsidRDefault="003B1225" w:rsidP="00BB22CE">
      <w:pPr>
        <w:jc w:val="center"/>
        <w:rPr>
          <w:rFonts w:ascii="Lucida Calligraphy" w:hAnsi="Lucida Calligraphy"/>
          <w:b/>
          <w:sz w:val="32"/>
          <w:szCs w:val="32"/>
          <w:u w:val="single"/>
          <w:lang w:eastAsia="en-US"/>
        </w:rPr>
      </w:pPr>
      <w:r w:rsidRPr="00BA2DB4">
        <w:rPr>
          <w:rFonts w:ascii="Lucida Calligraphy" w:hAnsi="Lucida Calligraphy"/>
          <w:b/>
          <w:sz w:val="32"/>
          <w:szCs w:val="32"/>
          <w:u w:val="single"/>
          <w:lang w:eastAsia="en-US"/>
        </w:rPr>
        <w:t xml:space="preserve">Vergas Liquor Store </w:t>
      </w:r>
    </w:p>
    <w:p w:rsidR="003B1225" w:rsidRPr="00BA2DB4" w:rsidRDefault="003B1225" w:rsidP="00BB22CE">
      <w:pPr>
        <w:jc w:val="center"/>
        <w:rPr>
          <w:sz w:val="32"/>
          <w:szCs w:val="32"/>
          <w:lang w:eastAsia="en-US"/>
        </w:rPr>
      </w:pPr>
      <w:r w:rsidRPr="00BA2DB4">
        <w:rPr>
          <w:sz w:val="32"/>
          <w:szCs w:val="32"/>
          <w:lang w:eastAsia="en-US"/>
        </w:rPr>
        <w:t>Beer Tasting on March 13</w:t>
      </w:r>
      <w:r w:rsidRPr="00BA2DB4">
        <w:rPr>
          <w:sz w:val="32"/>
          <w:szCs w:val="32"/>
          <w:vertAlign w:val="superscript"/>
          <w:lang w:eastAsia="en-US"/>
        </w:rPr>
        <w:t>th</w:t>
      </w:r>
      <w:r w:rsidRPr="00BA2DB4">
        <w:rPr>
          <w:sz w:val="32"/>
          <w:szCs w:val="32"/>
          <w:lang w:eastAsia="en-US"/>
        </w:rPr>
        <w:t>, 2014</w:t>
      </w:r>
    </w:p>
    <w:p w:rsidR="003B1225" w:rsidRPr="00BA2DB4" w:rsidRDefault="003B1225" w:rsidP="00BB22CE">
      <w:pPr>
        <w:jc w:val="center"/>
        <w:rPr>
          <w:sz w:val="24"/>
          <w:szCs w:val="24"/>
          <w:lang w:eastAsia="en-US"/>
        </w:rPr>
      </w:pPr>
      <w:r w:rsidRPr="00BA2DB4">
        <w:rPr>
          <w:sz w:val="24"/>
          <w:szCs w:val="24"/>
          <w:lang w:eastAsia="en-US"/>
        </w:rPr>
        <w:t>Don’t forget to “LIKE” us on Facebook and see all of our sales!</w:t>
      </w:r>
    </w:p>
    <w:p w:rsidR="003B1225" w:rsidRDefault="00B45C66" w:rsidP="00BA2DB4">
      <w:pPr>
        <w:rPr>
          <w:lang w:eastAsia="en-US"/>
        </w:rPr>
      </w:pPr>
      <w:r>
        <w:rPr>
          <w:noProof/>
          <w:lang w:eastAsia="en-US"/>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8" type="#_x0000_t158" style="position:absolute;margin-left:-27pt;margin-top:51.45pt;width:549pt;height:66.4pt;z-index:251663872" fillcolor="black">
            <v:shadow color="#868686"/>
            <v:textpath style="font-family:&quot;Comic Sans MS&quot;;font-size:10pt;v-text-kern:t" trim="t" fitpath="t" xscale="f" string="2014 Animal Licenses available for purchase at the City Office."/>
          </v:shape>
        </w:pict>
      </w:r>
      <w:r w:rsidR="00B97E64">
        <w:rPr>
          <w:noProof/>
          <w:lang w:eastAsia="en-US"/>
        </w:rPr>
        <w:drawing>
          <wp:inline distT="0" distB="0" distL="0" distR="0">
            <wp:extent cx="11239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523875"/>
                    </a:xfrm>
                    <a:prstGeom prst="rect">
                      <a:avLst/>
                    </a:prstGeom>
                    <a:noFill/>
                    <a:ln>
                      <a:noFill/>
                    </a:ln>
                  </pic:spPr>
                </pic:pic>
              </a:graphicData>
            </a:graphic>
          </wp:inline>
        </w:drawing>
      </w:r>
    </w:p>
    <w:p w:rsidR="003B1225" w:rsidRDefault="003B1225" w:rsidP="008F7C3B">
      <w:pPr>
        <w:jc w:val="center"/>
        <w:rPr>
          <w:lang w:eastAsia="en-US"/>
        </w:rPr>
      </w:pPr>
    </w:p>
    <w:p w:rsidR="003B1225" w:rsidRPr="00E705CB" w:rsidRDefault="003B1225" w:rsidP="008F7C3B">
      <w:pPr>
        <w:jc w:val="center"/>
        <w:rPr>
          <w:lang w:eastAsia="en-US"/>
        </w:rPr>
      </w:pPr>
    </w:p>
    <w:p w:rsidR="003B1225" w:rsidRDefault="003B1225" w:rsidP="00121845">
      <w:pPr>
        <w:pStyle w:val="Heading1"/>
        <w:jc w:val="center"/>
      </w:pPr>
      <w:r>
        <w:t>Ordinance Review</w:t>
      </w:r>
    </w:p>
    <w:p w:rsidR="003B1225" w:rsidRPr="00C80D85" w:rsidRDefault="003B1225" w:rsidP="00C80D85">
      <w:pPr>
        <w:jc w:val="center"/>
        <w:rPr>
          <w:sz w:val="28"/>
          <w:szCs w:val="28"/>
          <w:lang w:eastAsia="en-US"/>
        </w:rPr>
      </w:pPr>
    </w:p>
    <w:p w:rsidR="003B1225" w:rsidRPr="00C80D85" w:rsidRDefault="003B1225" w:rsidP="00C80D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Arial Narrow" w:hAnsi="Arial Narrow" w:cs="CG Times"/>
          <w:sz w:val="28"/>
          <w:szCs w:val="28"/>
        </w:rPr>
      </w:pPr>
      <w:r w:rsidRPr="00C80D85">
        <w:rPr>
          <w:rFonts w:ascii="Arial Narrow" w:hAnsi="Arial Narrow" w:cs="CG Times"/>
          <w:b/>
          <w:bCs/>
          <w:sz w:val="28"/>
          <w:szCs w:val="28"/>
        </w:rPr>
        <w:t>92.20 INOPERABLE MOTOR VEHICLES.</w:t>
      </w:r>
    </w:p>
    <w:p w:rsidR="003B1225" w:rsidRPr="00C80D85" w:rsidRDefault="003B1225" w:rsidP="00C80D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Narrow" w:hAnsi="Arial Narrow" w:cs="CG Times"/>
          <w:sz w:val="24"/>
          <w:szCs w:val="24"/>
        </w:rPr>
      </w:pPr>
    </w:p>
    <w:p w:rsidR="003B1225" w:rsidRPr="00C80D85" w:rsidRDefault="003B1225" w:rsidP="00C80D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Arial Narrow" w:hAnsi="Arial Narrow" w:cs="CG Times"/>
          <w:sz w:val="24"/>
          <w:szCs w:val="24"/>
        </w:rPr>
      </w:pPr>
      <w:r w:rsidRPr="00C80D85">
        <w:rPr>
          <w:rFonts w:ascii="Arial Narrow" w:hAnsi="Arial Narrow" w:cs="CG Times"/>
          <w:sz w:val="24"/>
          <w:szCs w:val="24"/>
        </w:rPr>
        <w:t>(A)</w:t>
      </w:r>
      <w:r w:rsidRPr="00C80D85">
        <w:rPr>
          <w:rFonts w:ascii="Arial Narrow" w:hAnsi="Arial Narrow" w:cs="CG Times"/>
          <w:sz w:val="24"/>
          <w:szCs w:val="24"/>
        </w:rPr>
        <w:tab/>
        <w:t xml:space="preserve">It shall be unlawful to keep, park, store or abandon any motor vehicle which is not in operating condition, partially dismantled, used for repair of parts or as a source of repair or replacement parts for other vehicles, kept for scrapping, dismantling or salvage of any kind, or which is not properly licensed for operation with the state, pursuant to M.S. </w:t>
      </w:r>
      <w:r w:rsidRPr="00C80D85">
        <w:rPr>
          <w:rFonts w:ascii="Arial Narrow" w:hAnsi="Arial Narrow" w:cs="CG Times"/>
          <w:sz w:val="24"/>
          <w:szCs w:val="24"/>
        </w:rPr>
        <w:sym w:font="WP TypographicSymbols" w:char="0027"/>
      </w:r>
      <w:r w:rsidRPr="00C80D85">
        <w:rPr>
          <w:rFonts w:ascii="Arial Narrow" w:hAnsi="Arial Narrow" w:cs="CG Times"/>
          <w:sz w:val="24"/>
          <w:szCs w:val="24"/>
        </w:rPr>
        <w:t xml:space="preserve"> 168B.011, </w:t>
      </w:r>
      <w:proofErr w:type="spellStart"/>
      <w:r w:rsidRPr="00C80D85">
        <w:rPr>
          <w:rFonts w:ascii="Arial Narrow" w:hAnsi="Arial Narrow" w:cs="CG Times"/>
          <w:sz w:val="24"/>
          <w:szCs w:val="24"/>
        </w:rPr>
        <w:t>Subd</w:t>
      </w:r>
      <w:proofErr w:type="spellEnd"/>
      <w:r w:rsidRPr="00C80D85">
        <w:rPr>
          <w:rFonts w:ascii="Arial Narrow" w:hAnsi="Arial Narrow" w:cs="CG Times"/>
          <w:sz w:val="24"/>
          <w:szCs w:val="24"/>
        </w:rPr>
        <w:t>. 3, as it may be amended from time to time.</w:t>
      </w:r>
    </w:p>
    <w:p w:rsidR="003B1225" w:rsidRPr="00C80D85" w:rsidRDefault="003B1225" w:rsidP="00C80D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Arial Narrow" w:hAnsi="Arial Narrow" w:cs="CG Times"/>
          <w:sz w:val="24"/>
          <w:szCs w:val="24"/>
        </w:rPr>
      </w:pPr>
      <w:r w:rsidRPr="00C80D85">
        <w:rPr>
          <w:rFonts w:ascii="Arial Narrow" w:hAnsi="Arial Narrow" w:cs="CG Times"/>
          <w:sz w:val="24"/>
          <w:szCs w:val="24"/>
        </w:rPr>
        <w:t>(B)</w:t>
      </w:r>
      <w:r w:rsidRPr="00C80D85">
        <w:rPr>
          <w:rFonts w:ascii="Arial Narrow" w:hAnsi="Arial Narrow" w:cs="CG Times"/>
          <w:sz w:val="24"/>
          <w:szCs w:val="24"/>
        </w:rPr>
        <w:tab/>
        <w:t>This section does not apply to a motor vehicle enclosed in a building and/or kept out of view from any street, road or alley, and which does not foster complaint from a resident of the city. A privacy fence is permissible.</w:t>
      </w:r>
    </w:p>
    <w:p w:rsidR="003B1225" w:rsidRPr="00C80D85" w:rsidRDefault="003B1225" w:rsidP="00C80D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Narrow" w:hAnsi="Arial Narrow" w:cs="CG Times"/>
          <w:sz w:val="24"/>
          <w:szCs w:val="24"/>
        </w:rPr>
      </w:pPr>
      <w:r w:rsidRPr="00C80D85">
        <w:rPr>
          <w:rFonts w:ascii="Arial Narrow" w:hAnsi="Arial Narrow" w:cs="CG Times"/>
          <w:sz w:val="24"/>
          <w:szCs w:val="24"/>
        </w:rPr>
        <w:t>(C)</w:t>
      </w:r>
      <w:r w:rsidRPr="00C80D85">
        <w:rPr>
          <w:rFonts w:ascii="Arial Narrow" w:hAnsi="Arial Narrow" w:cs="CG Times"/>
          <w:sz w:val="24"/>
          <w:szCs w:val="24"/>
        </w:rPr>
        <w:tab/>
        <w:t>Any motor vehicles described in this section constitute a hazard to the health and welfare of the residents of the community in that such vehicles can harbor noxious diseases, furnish a shelter and breeding place for vermin and present physical danger to the safety and well-being of children and citizens; and vehicles containing fluids which, if released into the environment, can and do cause significant health risks to the community.</w:t>
      </w:r>
    </w:p>
    <w:p w:rsidR="003B1225" w:rsidRPr="00C80D85" w:rsidRDefault="003B1225" w:rsidP="00C80D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Narrow" w:hAnsi="Arial Narrow" w:cs="CG Times"/>
          <w:sz w:val="24"/>
          <w:szCs w:val="24"/>
        </w:rPr>
      </w:pPr>
      <w:r w:rsidRPr="00C80D85">
        <w:rPr>
          <w:rFonts w:ascii="Arial Narrow" w:hAnsi="Arial Narrow" w:cs="CG Times"/>
          <w:sz w:val="24"/>
          <w:szCs w:val="24"/>
        </w:rPr>
        <w:t xml:space="preserve">Penalty, see </w:t>
      </w:r>
      <w:r w:rsidRPr="00C80D85">
        <w:rPr>
          <w:rFonts w:ascii="Arial Narrow" w:hAnsi="Arial Narrow" w:cs="CG Times"/>
          <w:sz w:val="24"/>
          <w:szCs w:val="24"/>
        </w:rPr>
        <w:sym w:font="WP TypographicSymbols" w:char="0027"/>
      </w:r>
      <w:r w:rsidRPr="00C80D85">
        <w:rPr>
          <w:rFonts w:ascii="Arial Narrow" w:hAnsi="Arial Narrow" w:cs="CG Times"/>
          <w:sz w:val="24"/>
          <w:szCs w:val="24"/>
        </w:rPr>
        <w:t> 92.99</w:t>
      </w:r>
    </w:p>
    <w:p w:rsidR="003B1225" w:rsidRDefault="003B1225" w:rsidP="00C80D8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p>
    <w:p w:rsidR="003B1225" w:rsidRDefault="003B1225" w:rsidP="00F724F6">
      <w:pPr>
        <w:spacing w:after="0"/>
        <w:ind w:left="1440" w:hanging="1440"/>
        <w:rPr>
          <w:lang w:eastAsia="en-US"/>
        </w:rPr>
      </w:pPr>
      <w:r>
        <w:tab/>
      </w:r>
      <w:r>
        <w:tab/>
      </w:r>
      <w:r w:rsidR="00B97E64">
        <w:rPr>
          <w:noProof/>
          <w:lang w:eastAsia="en-US"/>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482600" cy="800735"/>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800735"/>
                        </a:xfrm>
                        <a:prstGeom prst="rect">
                          <a:avLst/>
                        </a:prstGeom>
                        <a:noFill/>
                        <a:ln>
                          <a:noFill/>
                        </a:ln>
                        <a:effectLst/>
                      </wps:spPr>
                      <wps:txbx>
                        <w:txbxContent>
                          <w:p w:rsidR="003B1225" w:rsidRDefault="003B1225" w:rsidP="005E0DE6">
                            <w:pPr>
                              <w:spacing w:after="0"/>
                              <w:jc w:val="center"/>
                              <w:rPr>
                                <w:b/>
                                <w:spacing w:val="10"/>
                                <w:sz w:val="72"/>
                                <w:szCs w:val="72"/>
                                <w:lang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0;margin-top:0;width:38pt;height:63.0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" filled="f" stroked="f">
                <v:path arrowok="t"/>
                <v:textbox style="mso-fit-shape-to-text:t">
                  <w:txbxContent>
                    <w:p w:rsidR="003B1225" w:rsidRDefault="003B1225" w:rsidP="005E0DE6">
                      <w:pPr>
                        <w:spacing w:after="0"/>
                        <w:jc w:val="center"/>
                        <w:rPr>
                          <w:b/>
                          <w:spacing w:val="10"/>
                          <w:sz w:val="72"/>
                          <w:szCs w:val="72"/>
                          <w:lang w:eastAsia="en-US"/>
                        </w:rPr>
                      </w:pPr>
                    </w:p>
                  </w:txbxContent>
                </v:textbox>
                <w10:wrap type="square"/>
              </v:shape>
            </w:pict>
          </mc:Fallback>
        </mc:AlternateContent>
      </w:r>
    </w:p>
    <w:p w:rsidR="003B1225" w:rsidRDefault="00B97E64" w:rsidP="00E705CB">
      <w:pPr>
        <w:spacing w:after="0"/>
        <w:ind w:left="1260"/>
        <w:rPr>
          <w:lang w:eastAsia="en-US"/>
        </w:rPr>
        <w:sectPr w:rsidR="003B1225" w:rsidSect="0097025C">
          <w:type w:val="continuous"/>
          <w:pgSz w:w="12240" w:h="15840"/>
          <w:pgMar w:top="936" w:right="936" w:bottom="936" w:left="936" w:header="720" w:footer="720" w:gutter="0"/>
          <w:cols w:num="2" w:space="720"/>
          <w:docGrid w:linePitch="360"/>
        </w:sectPr>
      </w:pPr>
      <w:r>
        <w:rPr>
          <w:noProof/>
          <w:lang w:eastAsia="en-US"/>
        </w:rPr>
        <w:lastRenderedPageBreak/>
        <mc:AlternateContent>
          <mc:Choice Requires="wps">
            <w:drawing>
              <wp:anchor distT="0" distB="0" distL="274320" distR="114300" simplePos="0" relativeHeight="251652608" behindDoc="1" locked="0" layoutInCell="1" allowOverlap="1">
                <wp:simplePos x="0" y="0"/>
                <wp:positionH relativeFrom="margin">
                  <wp:align>right</wp:align>
                </wp:positionH>
                <wp:positionV relativeFrom="margin">
                  <wp:align>bottom</wp:align>
                </wp:positionV>
                <wp:extent cx="2172335" cy="8852535"/>
                <wp:effectExtent l="0" t="0" r="0" b="0"/>
                <wp:wrapSquare wrapText="bothSides"/>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8852535"/>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3B1225" w:rsidRPr="00566E0C" w:rsidRDefault="003B1225">
                            <w:pPr>
                              <w:pStyle w:val="Heading1"/>
                              <w:jc w:val="center"/>
                              <w:rPr>
                                <w:sz w:val="28"/>
                                <w:szCs w:val="28"/>
                              </w:rPr>
                            </w:pPr>
                            <w:r w:rsidRPr="00566E0C">
                              <w:rPr>
                                <w:sz w:val="28"/>
                                <w:szCs w:val="28"/>
                              </w:rPr>
                              <w:t>City Meetings</w:t>
                            </w:r>
                          </w:p>
                          <w:p w:rsidR="003B1225" w:rsidRPr="00232FC0" w:rsidRDefault="003B1225">
                            <w:pPr>
                              <w:spacing w:after="100"/>
                              <w:jc w:val="center"/>
                              <w:rPr>
                                <w:color w:val="6076B4"/>
                              </w:rPr>
                            </w:pPr>
                            <w:r w:rsidRPr="00232FC0">
                              <w:rPr>
                                <w:color w:val="6076B4"/>
                              </w:rPr>
                              <w:sym w:font="Symbol" w:char="F0B7"/>
                            </w:r>
                            <w:r w:rsidRPr="00232FC0">
                              <w:rPr>
                                <w:color w:val="6076B4"/>
                              </w:rPr>
                              <w:t xml:space="preserve"> </w:t>
                            </w:r>
                            <w:r w:rsidRPr="00232FC0">
                              <w:rPr>
                                <w:color w:val="6076B4"/>
                              </w:rPr>
                              <w:sym w:font="Symbol" w:char="F0B7"/>
                            </w:r>
                            <w:r w:rsidRPr="00232FC0">
                              <w:rPr>
                                <w:color w:val="6076B4"/>
                              </w:rPr>
                              <w:t xml:space="preserve"> </w:t>
                            </w:r>
                            <w:r w:rsidRPr="00232FC0">
                              <w:rPr>
                                <w:color w:val="6076B4"/>
                              </w:rPr>
                              <w:sym w:font="Symbol" w:char="F0B7"/>
                            </w:r>
                          </w:p>
                          <w:p w:rsidR="003B1225" w:rsidRPr="00232FC0" w:rsidRDefault="003B1225" w:rsidP="006C6971">
                            <w:pPr>
                              <w:spacing w:after="0"/>
                              <w:rPr>
                                <w:b/>
                                <w:color w:val="2F5897"/>
                              </w:rPr>
                            </w:pPr>
                            <w:r w:rsidRPr="00232FC0">
                              <w:rPr>
                                <w:b/>
                                <w:color w:val="2F5897"/>
                              </w:rPr>
                              <w:t>City Council Meetings</w:t>
                            </w:r>
                          </w:p>
                          <w:p w:rsidR="003B1225" w:rsidRPr="00232FC0" w:rsidRDefault="003B1225" w:rsidP="00226D81">
                            <w:pPr>
                              <w:spacing w:after="0"/>
                              <w:rPr>
                                <w:color w:val="2F5897"/>
                              </w:rPr>
                            </w:pPr>
                            <w:r w:rsidRPr="00232FC0">
                              <w:rPr>
                                <w:color w:val="2F5897"/>
                              </w:rPr>
                              <w:t>2nd Monday of the Month</w:t>
                            </w:r>
                          </w:p>
                          <w:p w:rsidR="003B1225" w:rsidRPr="00232FC0" w:rsidRDefault="003B1225" w:rsidP="00226D81">
                            <w:pPr>
                              <w:spacing w:after="0"/>
                              <w:rPr>
                                <w:color w:val="2F5897"/>
                              </w:rPr>
                            </w:pPr>
                            <w:r w:rsidRPr="00232FC0">
                              <w:rPr>
                                <w:color w:val="2F5897"/>
                              </w:rPr>
                              <w:t>6:30 p.m.</w:t>
                            </w:r>
                          </w:p>
                          <w:p w:rsidR="003B1225" w:rsidRPr="00232FC0" w:rsidRDefault="003B1225" w:rsidP="00226D81">
                            <w:pPr>
                              <w:spacing w:after="0"/>
                              <w:rPr>
                                <w:color w:val="2F5897"/>
                              </w:rPr>
                            </w:pPr>
                            <w:smartTag w:uri="urn:schemas-microsoft-com:office:smarttags" w:element="Street">
                              <w:smartTag w:uri="urn:schemas-microsoft-com:office:smarttags" w:element="Street">
                                <w:r w:rsidRPr="00232FC0">
                                  <w:rPr>
                                    <w:color w:val="2F5897"/>
                                  </w:rPr>
                                  <w:t>Vergas</w:t>
                                </w:r>
                              </w:smartTag>
                              <w:r w:rsidRPr="00232FC0">
                                <w:rPr>
                                  <w:color w:val="2F5897"/>
                                </w:rPr>
                                <w:t xml:space="preserve"> </w:t>
                              </w:r>
                              <w:smartTag w:uri="urn:schemas-microsoft-com:office:smarttags" w:element="Street">
                                <w:r w:rsidRPr="00232FC0">
                                  <w:rPr>
                                    <w:color w:val="2F5897"/>
                                  </w:rPr>
                                  <w:t>Event</w:t>
                                </w:r>
                              </w:smartTag>
                              <w:r w:rsidRPr="00232FC0">
                                <w:rPr>
                                  <w:color w:val="2F5897"/>
                                </w:rPr>
                                <w:t xml:space="preserve"> </w:t>
                              </w:r>
                              <w:smartTag w:uri="urn:schemas-microsoft-com:office:smarttags" w:element="Street">
                                <w:r w:rsidRPr="00232FC0">
                                  <w:rPr>
                                    <w:color w:val="2F5897"/>
                                  </w:rPr>
                                  <w:t>Center</w:t>
                                </w:r>
                              </w:smartTag>
                            </w:smartTag>
                          </w:p>
                          <w:p w:rsidR="003B1225" w:rsidRPr="00232FC0" w:rsidRDefault="003B1225" w:rsidP="006C6971">
                            <w:pPr>
                              <w:spacing w:after="0"/>
                              <w:rPr>
                                <w:color w:val="2F5897"/>
                                <w:sz w:val="16"/>
                                <w:szCs w:val="16"/>
                              </w:rPr>
                            </w:pPr>
                            <w:r w:rsidRPr="00232FC0">
                              <w:rPr>
                                <w:color w:val="2F5897"/>
                                <w:sz w:val="16"/>
                                <w:szCs w:val="16"/>
                              </w:rPr>
                              <w:t>(If you would like to be on the agenda please have information to City Clerk by the Wednesday before meeting)</w:t>
                            </w:r>
                          </w:p>
                          <w:p w:rsidR="003B1225" w:rsidRPr="00232FC0" w:rsidRDefault="003B1225" w:rsidP="006C6971">
                            <w:pPr>
                              <w:spacing w:after="0"/>
                              <w:rPr>
                                <w:color w:val="2F5897"/>
                                <w:sz w:val="16"/>
                                <w:szCs w:val="16"/>
                              </w:rPr>
                            </w:pPr>
                          </w:p>
                          <w:p w:rsidR="003B1225" w:rsidRPr="00232FC0" w:rsidRDefault="003B1225" w:rsidP="006C6971">
                            <w:pPr>
                              <w:spacing w:after="0"/>
                              <w:rPr>
                                <w:b/>
                                <w:color w:val="2F5897"/>
                              </w:rPr>
                            </w:pPr>
                            <w:r w:rsidRPr="00232FC0">
                              <w:rPr>
                                <w:b/>
                                <w:color w:val="2F5897"/>
                              </w:rPr>
                              <w:t>Emergency Planning</w:t>
                            </w:r>
                          </w:p>
                          <w:p w:rsidR="003B1225" w:rsidRPr="00232FC0" w:rsidRDefault="003B1225" w:rsidP="006C6971">
                            <w:pPr>
                              <w:spacing w:after="0"/>
                              <w:rPr>
                                <w:color w:val="2F5897"/>
                              </w:rPr>
                            </w:pPr>
                            <w:r w:rsidRPr="00232FC0">
                              <w:rPr>
                                <w:color w:val="2F5897"/>
                              </w:rPr>
                              <w:t>3</w:t>
                            </w:r>
                            <w:r w:rsidRPr="00232FC0">
                              <w:rPr>
                                <w:color w:val="2F5897"/>
                                <w:vertAlign w:val="superscript"/>
                              </w:rPr>
                              <w:t xml:space="preserve">rd </w:t>
                            </w:r>
                            <w:r w:rsidRPr="00232FC0">
                              <w:rPr>
                                <w:color w:val="2F5897"/>
                              </w:rPr>
                              <w:t>Wednesday of the month</w:t>
                            </w:r>
                          </w:p>
                          <w:p w:rsidR="003B1225" w:rsidRPr="00232FC0" w:rsidRDefault="0026497F" w:rsidP="006C6971">
                            <w:pPr>
                              <w:spacing w:after="0"/>
                              <w:rPr>
                                <w:color w:val="2F5897"/>
                              </w:rPr>
                            </w:pPr>
                            <w:r>
                              <w:rPr>
                                <w:color w:val="2F5897"/>
                              </w:rPr>
                              <w:t>8</w:t>
                            </w:r>
                            <w:r w:rsidR="003B1225" w:rsidRPr="00232FC0">
                              <w:rPr>
                                <w:color w:val="2F5897"/>
                              </w:rPr>
                              <w:t>:00 a.m.</w:t>
                            </w:r>
                          </w:p>
                          <w:p w:rsidR="003B1225" w:rsidRPr="00232FC0" w:rsidRDefault="003B1225" w:rsidP="006C6971">
                            <w:pPr>
                              <w:spacing w:after="0"/>
                              <w:rPr>
                                <w:color w:val="2F5897"/>
                              </w:rPr>
                            </w:pPr>
                            <w:smartTag w:uri="urn:schemas-microsoft-com:office:smarttags" w:element="Street">
                              <w:smartTag w:uri="urn:schemas-microsoft-com:office:smarttags" w:element="Street">
                                <w:r w:rsidRPr="00232FC0">
                                  <w:rPr>
                                    <w:color w:val="2F5897"/>
                                  </w:rPr>
                                  <w:t>Vergas</w:t>
                                </w:r>
                              </w:smartTag>
                              <w:r w:rsidRPr="00232FC0">
                                <w:rPr>
                                  <w:color w:val="2F5897"/>
                                </w:rPr>
                                <w:t xml:space="preserve"> </w:t>
                              </w:r>
                              <w:smartTag w:uri="urn:schemas-microsoft-com:office:smarttags" w:element="Street">
                                <w:r w:rsidRPr="00232FC0">
                                  <w:rPr>
                                    <w:color w:val="2F5897"/>
                                  </w:rPr>
                                  <w:t>Event</w:t>
                                </w:r>
                              </w:smartTag>
                              <w:r w:rsidRPr="00232FC0">
                                <w:rPr>
                                  <w:color w:val="2F5897"/>
                                </w:rPr>
                                <w:t xml:space="preserve"> </w:t>
                              </w:r>
                              <w:smartTag w:uri="urn:schemas-microsoft-com:office:smarttags" w:element="Street">
                                <w:r w:rsidRPr="00232FC0">
                                  <w:rPr>
                                    <w:color w:val="2F5897"/>
                                  </w:rPr>
                                  <w:t>Center</w:t>
                                </w:r>
                              </w:smartTag>
                            </w:smartTag>
                          </w:p>
                          <w:p w:rsidR="003B1225" w:rsidRPr="00232FC0" w:rsidRDefault="003B1225" w:rsidP="006C6971">
                            <w:pPr>
                              <w:spacing w:after="0"/>
                              <w:rPr>
                                <w:b/>
                                <w:color w:val="2F5897"/>
                              </w:rPr>
                            </w:pPr>
                          </w:p>
                          <w:p w:rsidR="003B1225" w:rsidRPr="00232FC0" w:rsidRDefault="003B1225" w:rsidP="006C6971">
                            <w:pPr>
                              <w:spacing w:after="0"/>
                              <w:rPr>
                                <w:b/>
                                <w:color w:val="2F5897"/>
                              </w:rPr>
                            </w:pPr>
                            <w:smartTag w:uri="urn:schemas-microsoft-com:office:smarttags" w:element="Street">
                              <w:smartTag w:uri="urn:schemas-microsoft-com:office:smarttags" w:element="Street">
                                <w:r w:rsidRPr="00232FC0">
                                  <w:rPr>
                                    <w:b/>
                                    <w:color w:val="2F5897"/>
                                  </w:rPr>
                                  <w:t>Event</w:t>
                                </w:r>
                              </w:smartTag>
                              <w:r w:rsidRPr="00232FC0">
                                <w:rPr>
                                  <w:b/>
                                  <w:color w:val="2F5897"/>
                                </w:rPr>
                                <w:t xml:space="preserve"> </w:t>
                              </w:r>
                              <w:smartTag w:uri="urn:schemas-microsoft-com:office:smarttags" w:element="Street">
                                <w:r w:rsidRPr="00232FC0">
                                  <w:rPr>
                                    <w:b/>
                                    <w:color w:val="2F5897"/>
                                  </w:rPr>
                                  <w:t>Center</w:t>
                                </w:r>
                              </w:smartTag>
                            </w:smartTag>
                            <w:r w:rsidRPr="00232FC0">
                              <w:rPr>
                                <w:b/>
                                <w:color w:val="2F5897"/>
                              </w:rPr>
                              <w:t xml:space="preserve"> Advisory Board</w:t>
                            </w:r>
                          </w:p>
                          <w:p w:rsidR="003B1225" w:rsidRPr="00232FC0" w:rsidRDefault="003B1225" w:rsidP="006C6971">
                            <w:pPr>
                              <w:spacing w:after="0"/>
                              <w:rPr>
                                <w:color w:val="2F5897"/>
                              </w:rPr>
                            </w:pPr>
                            <w:r w:rsidRPr="00232FC0">
                              <w:rPr>
                                <w:color w:val="2F5897"/>
                              </w:rPr>
                              <w:t>4th Tuesday of the month</w:t>
                            </w:r>
                          </w:p>
                          <w:p w:rsidR="003B1225" w:rsidRPr="00232FC0" w:rsidRDefault="003B1225" w:rsidP="006C6971">
                            <w:pPr>
                              <w:spacing w:after="0"/>
                              <w:rPr>
                                <w:color w:val="2F5897"/>
                              </w:rPr>
                            </w:pPr>
                            <w:r w:rsidRPr="00232FC0">
                              <w:rPr>
                                <w:color w:val="2F5897"/>
                              </w:rPr>
                              <w:t>5:15 p.m.</w:t>
                            </w:r>
                          </w:p>
                          <w:p w:rsidR="003B1225" w:rsidRPr="00232FC0" w:rsidRDefault="003B1225" w:rsidP="005D10C1">
                            <w:pPr>
                              <w:spacing w:after="0"/>
                              <w:rPr>
                                <w:color w:val="2F5897"/>
                              </w:rPr>
                            </w:pPr>
                            <w:smartTag w:uri="urn:schemas-microsoft-com:office:smarttags" w:element="Street">
                              <w:smartTag w:uri="urn:schemas-microsoft-com:office:smarttags" w:element="Street">
                                <w:r w:rsidRPr="00232FC0">
                                  <w:rPr>
                                    <w:color w:val="2F5897"/>
                                  </w:rPr>
                                  <w:t>Vergas</w:t>
                                </w:r>
                              </w:smartTag>
                              <w:r w:rsidRPr="00232FC0">
                                <w:rPr>
                                  <w:color w:val="2F5897"/>
                                </w:rPr>
                                <w:t xml:space="preserve"> </w:t>
                              </w:r>
                              <w:smartTag w:uri="urn:schemas-microsoft-com:office:smarttags" w:element="Street">
                                <w:r w:rsidRPr="00232FC0">
                                  <w:rPr>
                                    <w:color w:val="2F5897"/>
                                  </w:rPr>
                                  <w:t>Event</w:t>
                                </w:r>
                              </w:smartTag>
                              <w:r w:rsidRPr="00232FC0">
                                <w:rPr>
                                  <w:color w:val="2F5897"/>
                                </w:rPr>
                                <w:t xml:space="preserve"> </w:t>
                              </w:r>
                              <w:smartTag w:uri="urn:schemas-microsoft-com:office:smarttags" w:element="Street">
                                <w:r w:rsidRPr="00232FC0">
                                  <w:rPr>
                                    <w:color w:val="2F5897"/>
                                  </w:rPr>
                                  <w:t>Center</w:t>
                                </w:r>
                              </w:smartTag>
                            </w:smartTag>
                            <w:r w:rsidRPr="00232FC0">
                              <w:rPr>
                                <w:color w:val="2F5897"/>
                              </w:rPr>
                              <w:t xml:space="preserve"> </w:t>
                            </w:r>
                          </w:p>
                          <w:p w:rsidR="003B1225" w:rsidRPr="00232FC0" w:rsidRDefault="003B1225" w:rsidP="006C6971">
                            <w:pPr>
                              <w:rPr>
                                <w:color w:val="2F5897"/>
                                <w:sz w:val="18"/>
                                <w:szCs w:val="18"/>
                              </w:rPr>
                            </w:pPr>
                          </w:p>
                          <w:p w:rsidR="003B1225" w:rsidRPr="00232FC0" w:rsidRDefault="003B1225" w:rsidP="006C6971">
                            <w:pPr>
                              <w:rPr>
                                <w:color w:val="2F5897"/>
                              </w:rPr>
                            </w:pPr>
                            <w:r w:rsidRPr="00232FC0">
                              <w:rPr>
                                <w:color w:val="2F5897"/>
                                <w:sz w:val="18"/>
                                <w:szCs w:val="18"/>
                              </w:rPr>
                              <w:t xml:space="preserve"> (Changes in our meetings to be posted on the City of </w:t>
                            </w:r>
                            <w:smartTag w:uri="urn:schemas-microsoft-com:office:smarttags" w:element="Street">
                              <w:r w:rsidRPr="00232FC0">
                                <w:rPr>
                                  <w:color w:val="2F5897"/>
                                  <w:sz w:val="18"/>
                                  <w:szCs w:val="18"/>
                                </w:rPr>
                                <w:t>Vergas</w:t>
                              </w:r>
                            </w:smartTag>
                            <w:r w:rsidRPr="00232FC0">
                              <w:rPr>
                                <w:color w:val="2F5897"/>
                                <w:sz w:val="18"/>
                                <w:szCs w:val="18"/>
                              </w:rPr>
                              <w:t xml:space="preserve"> website: www.cityofvergas.com)</w:t>
                            </w:r>
                            <w:r w:rsidRPr="00232FC0">
                              <w:rPr>
                                <w:color w:val="2F5897"/>
                              </w:rPr>
                              <w:t xml:space="preserve"> </w:t>
                            </w:r>
                          </w:p>
                        </w:txbxContent>
                      </wps:txbx>
                      <wps:bodyPr rot="0" vert="horz" wrap="square" lIns="182880" tIns="18288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119.85pt;margin-top:0;width:171.05pt;height:697.05pt;z-index:-251663872;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" fillcolor="#e3edf9" stroked="f" strokeweight="2.25pt">
                <v:fill color2="#e6ebf0" rotate="t" focusposition=".5,.5" focussize="" colors="0 #e3edf9;.5 #e3edf9;49807f #d8e0ea;1 #e6ebf0" focus="100%" type="gradientRadial"/>
                <v:textbox inset="14.4pt,14.4pt,14.4pt,7.2pt">
                  <w:txbxContent>
                    <w:p w:rsidR="003B1225" w:rsidRPr="00566E0C" w:rsidRDefault="003B1225">
                      <w:pPr>
                        <w:pStyle w:val="Heading1"/>
                        <w:jc w:val="center"/>
                        <w:rPr>
                          <w:sz w:val="28"/>
                          <w:szCs w:val="28"/>
                        </w:rPr>
                      </w:pPr>
                      <w:r w:rsidRPr="00566E0C">
                        <w:rPr>
                          <w:sz w:val="28"/>
                          <w:szCs w:val="28"/>
                        </w:rPr>
                        <w:t>City Meetings</w:t>
                      </w:r>
                    </w:p>
                    <w:p w:rsidR="003B1225" w:rsidRPr="00232FC0" w:rsidRDefault="003B1225">
                      <w:pPr>
                        <w:spacing w:after="100"/>
                        <w:jc w:val="center"/>
                        <w:rPr>
                          <w:color w:val="6076B4"/>
                        </w:rPr>
                      </w:pPr>
                      <w:r w:rsidRPr="00232FC0">
                        <w:rPr>
                          <w:color w:val="6076B4"/>
                        </w:rPr>
                        <w:sym w:font="Symbol" w:char="F0B7"/>
                      </w:r>
                      <w:r w:rsidRPr="00232FC0">
                        <w:rPr>
                          <w:color w:val="6076B4"/>
                        </w:rPr>
                        <w:t xml:space="preserve"> </w:t>
                      </w:r>
                      <w:r w:rsidRPr="00232FC0">
                        <w:rPr>
                          <w:color w:val="6076B4"/>
                        </w:rPr>
                        <w:sym w:font="Symbol" w:char="F0B7"/>
                      </w:r>
                      <w:r w:rsidRPr="00232FC0">
                        <w:rPr>
                          <w:color w:val="6076B4"/>
                        </w:rPr>
                        <w:t xml:space="preserve"> </w:t>
                      </w:r>
                      <w:r w:rsidRPr="00232FC0">
                        <w:rPr>
                          <w:color w:val="6076B4"/>
                        </w:rPr>
                        <w:sym w:font="Symbol" w:char="F0B7"/>
                      </w:r>
                    </w:p>
                    <w:p w:rsidR="003B1225" w:rsidRPr="00232FC0" w:rsidRDefault="003B1225" w:rsidP="006C6971">
                      <w:pPr>
                        <w:spacing w:after="0"/>
                        <w:rPr>
                          <w:b/>
                          <w:color w:val="2F5897"/>
                        </w:rPr>
                      </w:pPr>
                      <w:r w:rsidRPr="00232FC0">
                        <w:rPr>
                          <w:b/>
                          <w:color w:val="2F5897"/>
                        </w:rPr>
                        <w:t>City Council Meetings</w:t>
                      </w:r>
                    </w:p>
                    <w:p w:rsidR="003B1225" w:rsidRPr="00232FC0" w:rsidRDefault="003B1225" w:rsidP="00226D81">
                      <w:pPr>
                        <w:spacing w:after="0"/>
                        <w:rPr>
                          <w:color w:val="2F5897"/>
                        </w:rPr>
                      </w:pPr>
                      <w:r w:rsidRPr="00232FC0">
                        <w:rPr>
                          <w:color w:val="2F5897"/>
                        </w:rPr>
                        <w:t>2nd Monday of the Month</w:t>
                      </w:r>
                    </w:p>
                    <w:p w:rsidR="003B1225" w:rsidRPr="00232FC0" w:rsidRDefault="003B1225" w:rsidP="00226D81">
                      <w:pPr>
                        <w:spacing w:after="0"/>
                        <w:rPr>
                          <w:color w:val="2F5897"/>
                        </w:rPr>
                      </w:pPr>
                      <w:r w:rsidRPr="00232FC0">
                        <w:rPr>
                          <w:color w:val="2F5897"/>
                        </w:rPr>
                        <w:t>6:30 p.m.</w:t>
                      </w:r>
                    </w:p>
                    <w:p w:rsidR="003B1225" w:rsidRPr="00232FC0" w:rsidRDefault="003B1225" w:rsidP="00226D81">
                      <w:pPr>
                        <w:spacing w:after="0"/>
                        <w:rPr>
                          <w:color w:val="2F5897"/>
                        </w:rPr>
                      </w:pPr>
                      <w:smartTag w:uri="urn:schemas-microsoft-com:office:smarttags" w:element="Street">
                        <w:smartTag w:uri="urn:schemas-microsoft-com:office:smarttags" w:element="Street">
                          <w:r w:rsidRPr="00232FC0">
                            <w:rPr>
                              <w:color w:val="2F5897"/>
                            </w:rPr>
                            <w:t>Vergas</w:t>
                          </w:r>
                        </w:smartTag>
                        <w:r w:rsidRPr="00232FC0">
                          <w:rPr>
                            <w:color w:val="2F5897"/>
                          </w:rPr>
                          <w:t xml:space="preserve"> </w:t>
                        </w:r>
                        <w:smartTag w:uri="urn:schemas-microsoft-com:office:smarttags" w:element="Street">
                          <w:r w:rsidRPr="00232FC0">
                            <w:rPr>
                              <w:color w:val="2F5897"/>
                            </w:rPr>
                            <w:t>Event</w:t>
                          </w:r>
                        </w:smartTag>
                        <w:r w:rsidRPr="00232FC0">
                          <w:rPr>
                            <w:color w:val="2F5897"/>
                          </w:rPr>
                          <w:t xml:space="preserve"> </w:t>
                        </w:r>
                        <w:smartTag w:uri="urn:schemas-microsoft-com:office:smarttags" w:element="Street">
                          <w:r w:rsidRPr="00232FC0">
                            <w:rPr>
                              <w:color w:val="2F5897"/>
                            </w:rPr>
                            <w:t>Center</w:t>
                          </w:r>
                        </w:smartTag>
                      </w:smartTag>
                    </w:p>
                    <w:p w:rsidR="003B1225" w:rsidRPr="00232FC0" w:rsidRDefault="003B1225" w:rsidP="006C6971">
                      <w:pPr>
                        <w:spacing w:after="0"/>
                        <w:rPr>
                          <w:color w:val="2F5897"/>
                          <w:sz w:val="16"/>
                          <w:szCs w:val="16"/>
                        </w:rPr>
                      </w:pPr>
                      <w:r w:rsidRPr="00232FC0">
                        <w:rPr>
                          <w:color w:val="2F5897"/>
                          <w:sz w:val="16"/>
                          <w:szCs w:val="16"/>
                        </w:rPr>
                        <w:t>(If you would like to be on the agenda please have information to City Clerk by the Wednesday before meeting)</w:t>
                      </w:r>
                    </w:p>
                    <w:p w:rsidR="003B1225" w:rsidRPr="00232FC0" w:rsidRDefault="003B1225" w:rsidP="006C6971">
                      <w:pPr>
                        <w:spacing w:after="0"/>
                        <w:rPr>
                          <w:color w:val="2F5897"/>
                          <w:sz w:val="16"/>
                          <w:szCs w:val="16"/>
                        </w:rPr>
                      </w:pPr>
                    </w:p>
                    <w:p w:rsidR="003B1225" w:rsidRPr="00232FC0" w:rsidRDefault="003B1225" w:rsidP="006C6971">
                      <w:pPr>
                        <w:spacing w:after="0"/>
                        <w:rPr>
                          <w:b/>
                          <w:color w:val="2F5897"/>
                        </w:rPr>
                      </w:pPr>
                      <w:r w:rsidRPr="00232FC0">
                        <w:rPr>
                          <w:b/>
                          <w:color w:val="2F5897"/>
                        </w:rPr>
                        <w:t>Emergency Planning</w:t>
                      </w:r>
                    </w:p>
                    <w:p w:rsidR="003B1225" w:rsidRPr="00232FC0" w:rsidRDefault="003B1225" w:rsidP="006C6971">
                      <w:pPr>
                        <w:spacing w:after="0"/>
                        <w:rPr>
                          <w:color w:val="2F5897"/>
                        </w:rPr>
                      </w:pPr>
                      <w:r w:rsidRPr="00232FC0">
                        <w:rPr>
                          <w:color w:val="2F5897"/>
                        </w:rPr>
                        <w:t>3</w:t>
                      </w:r>
                      <w:r w:rsidRPr="00232FC0">
                        <w:rPr>
                          <w:color w:val="2F5897"/>
                          <w:vertAlign w:val="superscript"/>
                        </w:rPr>
                        <w:t xml:space="preserve">rd </w:t>
                      </w:r>
                      <w:r w:rsidRPr="00232FC0">
                        <w:rPr>
                          <w:color w:val="2F5897"/>
                        </w:rPr>
                        <w:t>Wednesday of the month</w:t>
                      </w:r>
                    </w:p>
                    <w:p w:rsidR="003B1225" w:rsidRPr="00232FC0" w:rsidRDefault="0026497F" w:rsidP="006C6971">
                      <w:pPr>
                        <w:spacing w:after="0"/>
                        <w:rPr>
                          <w:color w:val="2F5897"/>
                        </w:rPr>
                      </w:pPr>
                      <w:r>
                        <w:rPr>
                          <w:color w:val="2F5897"/>
                        </w:rPr>
                        <w:t>8</w:t>
                      </w:r>
                      <w:r w:rsidR="003B1225" w:rsidRPr="00232FC0">
                        <w:rPr>
                          <w:color w:val="2F5897"/>
                        </w:rPr>
                        <w:t>:00 a.m.</w:t>
                      </w:r>
                    </w:p>
                    <w:p w:rsidR="003B1225" w:rsidRPr="00232FC0" w:rsidRDefault="003B1225" w:rsidP="006C6971">
                      <w:pPr>
                        <w:spacing w:after="0"/>
                        <w:rPr>
                          <w:color w:val="2F5897"/>
                        </w:rPr>
                      </w:pPr>
                      <w:smartTag w:uri="urn:schemas-microsoft-com:office:smarttags" w:element="Street">
                        <w:smartTag w:uri="urn:schemas-microsoft-com:office:smarttags" w:element="Street">
                          <w:r w:rsidRPr="00232FC0">
                            <w:rPr>
                              <w:color w:val="2F5897"/>
                            </w:rPr>
                            <w:t>Vergas</w:t>
                          </w:r>
                        </w:smartTag>
                        <w:r w:rsidRPr="00232FC0">
                          <w:rPr>
                            <w:color w:val="2F5897"/>
                          </w:rPr>
                          <w:t xml:space="preserve"> </w:t>
                        </w:r>
                        <w:smartTag w:uri="urn:schemas-microsoft-com:office:smarttags" w:element="Street">
                          <w:r w:rsidRPr="00232FC0">
                            <w:rPr>
                              <w:color w:val="2F5897"/>
                            </w:rPr>
                            <w:t>Event</w:t>
                          </w:r>
                        </w:smartTag>
                        <w:r w:rsidRPr="00232FC0">
                          <w:rPr>
                            <w:color w:val="2F5897"/>
                          </w:rPr>
                          <w:t xml:space="preserve"> </w:t>
                        </w:r>
                        <w:smartTag w:uri="urn:schemas-microsoft-com:office:smarttags" w:element="Street">
                          <w:r w:rsidRPr="00232FC0">
                            <w:rPr>
                              <w:color w:val="2F5897"/>
                            </w:rPr>
                            <w:t>Center</w:t>
                          </w:r>
                        </w:smartTag>
                      </w:smartTag>
                    </w:p>
                    <w:p w:rsidR="003B1225" w:rsidRPr="00232FC0" w:rsidRDefault="003B1225" w:rsidP="006C6971">
                      <w:pPr>
                        <w:spacing w:after="0"/>
                        <w:rPr>
                          <w:b/>
                          <w:color w:val="2F5897"/>
                        </w:rPr>
                      </w:pPr>
                    </w:p>
                    <w:p w:rsidR="003B1225" w:rsidRPr="00232FC0" w:rsidRDefault="003B1225" w:rsidP="006C6971">
                      <w:pPr>
                        <w:spacing w:after="0"/>
                        <w:rPr>
                          <w:b/>
                          <w:color w:val="2F5897"/>
                        </w:rPr>
                      </w:pPr>
                      <w:smartTag w:uri="urn:schemas-microsoft-com:office:smarttags" w:element="Street">
                        <w:smartTag w:uri="urn:schemas-microsoft-com:office:smarttags" w:element="Street">
                          <w:r w:rsidRPr="00232FC0">
                            <w:rPr>
                              <w:b/>
                              <w:color w:val="2F5897"/>
                            </w:rPr>
                            <w:t>Event</w:t>
                          </w:r>
                        </w:smartTag>
                        <w:r w:rsidRPr="00232FC0">
                          <w:rPr>
                            <w:b/>
                            <w:color w:val="2F5897"/>
                          </w:rPr>
                          <w:t xml:space="preserve"> </w:t>
                        </w:r>
                        <w:smartTag w:uri="urn:schemas-microsoft-com:office:smarttags" w:element="Street">
                          <w:r w:rsidRPr="00232FC0">
                            <w:rPr>
                              <w:b/>
                              <w:color w:val="2F5897"/>
                            </w:rPr>
                            <w:t>Center</w:t>
                          </w:r>
                        </w:smartTag>
                      </w:smartTag>
                      <w:r w:rsidRPr="00232FC0">
                        <w:rPr>
                          <w:b/>
                          <w:color w:val="2F5897"/>
                        </w:rPr>
                        <w:t xml:space="preserve"> Advisory Board</w:t>
                      </w:r>
                    </w:p>
                    <w:p w:rsidR="003B1225" w:rsidRPr="00232FC0" w:rsidRDefault="003B1225" w:rsidP="006C6971">
                      <w:pPr>
                        <w:spacing w:after="0"/>
                        <w:rPr>
                          <w:color w:val="2F5897"/>
                        </w:rPr>
                      </w:pPr>
                      <w:r w:rsidRPr="00232FC0">
                        <w:rPr>
                          <w:color w:val="2F5897"/>
                        </w:rPr>
                        <w:t>4th Tuesday of the month</w:t>
                      </w:r>
                    </w:p>
                    <w:p w:rsidR="003B1225" w:rsidRPr="00232FC0" w:rsidRDefault="003B1225" w:rsidP="006C6971">
                      <w:pPr>
                        <w:spacing w:after="0"/>
                        <w:rPr>
                          <w:color w:val="2F5897"/>
                        </w:rPr>
                      </w:pPr>
                      <w:r w:rsidRPr="00232FC0">
                        <w:rPr>
                          <w:color w:val="2F5897"/>
                        </w:rPr>
                        <w:t>5:15 p.m.</w:t>
                      </w:r>
                    </w:p>
                    <w:p w:rsidR="003B1225" w:rsidRPr="00232FC0" w:rsidRDefault="003B1225" w:rsidP="005D10C1">
                      <w:pPr>
                        <w:spacing w:after="0"/>
                        <w:rPr>
                          <w:color w:val="2F5897"/>
                        </w:rPr>
                      </w:pPr>
                      <w:smartTag w:uri="urn:schemas-microsoft-com:office:smarttags" w:element="Street">
                        <w:smartTag w:uri="urn:schemas-microsoft-com:office:smarttags" w:element="Street">
                          <w:r w:rsidRPr="00232FC0">
                            <w:rPr>
                              <w:color w:val="2F5897"/>
                            </w:rPr>
                            <w:t>Vergas</w:t>
                          </w:r>
                        </w:smartTag>
                        <w:r w:rsidRPr="00232FC0">
                          <w:rPr>
                            <w:color w:val="2F5897"/>
                          </w:rPr>
                          <w:t xml:space="preserve"> </w:t>
                        </w:r>
                        <w:smartTag w:uri="urn:schemas-microsoft-com:office:smarttags" w:element="Street">
                          <w:r w:rsidRPr="00232FC0">
                            <w:rPr>
                              <w:color w:val="2F5897"/>
                            </w:rPr>
                            <w:t>Event</w:t>
                          </w:r>
                        </w:smartTag>
                        <w:r w:rsidRPr="00232FC0">
                          <w:rPr>
                            <w:color w:val="2F5897"/>
                          </w:rPr>
                          <w:t xml:space="preserve"> </w:t>
                        </w:r>
                        <w:smartTag w:uri="urn:schemas-microsoft-com:office:smarttags" w:element="Street">
                          <w:r w:rsidRPr="00232FC0">
                            <w:rPr>
                              <w:color w:val="2F5897"/>
                            </w:rPr>
                            <w:t>Center</w:t>
                          </w:r>
                        </w:smartTag>
                      </w:smartTag>
                      <w:r w:rsidRPr="00232FC0">
                        <w:rPr>
                          <w:color w:val="2F5897"/>
                        </w:rPr>
                        <w:t xml:space="preserve"> </w:t>
                      </w:r>
                    </w:p>
                    <w:p w:rsidR="003B1225" w:rsidRPr="00232FC0" w:rsidRDefault="003B1225" w:rsidP="006C6971">
                      <w:pPr>
                        <w:rPr>
                          <w:color w:val="2F5897"/>
                          <w:sz w:val="18"/>
                          <w:szCs w:val="18"/>
                        </w:rPr>
                      </w:pPr>
                    </w:p>
                    <w:p w:rsidR="003B1225" w:rsidRPr="00232FC0" w:rsidRDefault="003B1225" w:rsidP="006C6971">
                      <w:pPr>
                        <w:rPr>
                          <w:color w:val="2F5897"/>
                        </w:rPr>
                      </w:pPr>
                      <w:r w:rsidRPr="00232FC0">
                        <w:rPr>
                          <w:color w:val="2F5897"/>
                          <w:sz w:val="18"/>
                          <w:szCs w:val="18"/>
                        </w:rPr>
                        <w:t xml:space="preserve"> (Changes in our meetings to be posted on the City of </w:t>
                      </w:r>
                      <w:smartTag w:uri="urn:schemas-microsoft-com:office:smarttags" w:element="Street">
                        <w:r w:rsidRPr="00232FC0">
                          <w:rPr>
                            <w:color w:val="2F5897"/>
                            <w:sz w:val="18"/>
                            <w:szCs w:val="18"/>
                          </w:rPr>
                          <w:t>Vergas</w:t>
                        </w:r>
                      </w:smartTag>
                      <w:r w:rsidRPr="00232FC0">
                        <w:rPr>
                          <w:color w:val="2F5897"/>
                          <w:sz w:val="18"/>
                          <w:szCs w:val="18"/>
                        </w:rPr>
                        <w:t xml:space="preserve"> website: www.cityofvergas.com)</w:t>
                      </w:r>
                      <w:r w:rsidRPr="00232FC0">
                        <w:rPr>
                          <w:color w:val="2F5897"/>
                        </w:rPr>
                        <w:t xml:space="preserve"> </w:t>
                      </w:r>
                    </w:p>
                  </w:txbxContent>
                </v:textbox>
                <w10:wrap type="square" anchorx="margin" anchory="margin"/>
              </v:rect>
            </w:pict>
          </mc:Fallback>
        </mc:AlternateContent>
      </w:r>
    </w:p>
    <w:p w:rsidR="003B1225" w:rsidRPr="004739A2" w:rsidRDefault="003B1225" w:rsidP="00AB15A4">
      <w:pPr>
        <w:pStyle w:val="BasicParagraph"/>
        <w:spacing w:line="240" w:lineRule="auto"/>
        <w:ind w:right="-804"/>
        <w:jc w:val="center"/>
        <w:rPr>
          <w:rFonts w:ascii="Bernino Sans Condensed" w:hAnsi="Bernino Sans Condensed" w:cs="Bernino Sans Condensed"/>
          <w:b/>
          <w:bCs/>
          <w:caps/>
          <w:color w:val="0061A2"/>
          <w:sz w:val="48"/>
          <w:szCs w:val="48"/>
        </w:rPr>
      </w:pPr>
      <w:r w:rsidRPr="004739A2">
        <w:rPr>
          <w:rFonts w:ascii="Bernino Sans Condensed" w:hAnsi="Bernino Sans Condensed" w:cs="Bernino Sans Condensed"/>
          <w:b/>
          <w:bCs/>
          <w:caps/>
          <w:color w:val="0061A2"/>
          <w:sz w:val="48"/>
          <w:szCs w:val="48"/>
        </w:rPr>
        <w:lastRenderedPageBreak/>
        <w:t>Frozen Service Lines</w:t>
      </w:r>
    </w:p>
    <w:p w:rsidR="003B1225" w:rsidRPr="004739A2" w:rsidRDefault="00B97E64" w:rsidP="00AB15A4">
      <w:pPr>
        <w:spacing w:line="360" w:lineRule="exact"/>
        <w:ind w:right="-804"/>
        <w:jc w:val="center"/>
        <w:rPr>
          <w:sz w:val="20"/>
          <w:szCs w:val="20"/>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339725</wp:posOffset>
                </wp:positionV>
                <wp:extent cx="3086100" cy="0"/>
                <wp:effectExtent l="9525" t="6350" r="9525" b="1270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75pt" to="3in,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i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s70xhUQUKmtDbXRk3o1z5p+d0jpqiVqzyPDt7OBtCxkJO9SwsYZwN/1XzSDGHLwOrbp&#10;1NguQEID0Cmqcb6pwU8eUTh8SOez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"/>
            </w:pict>
          </mc:Fallback>
        </mc:AlternateContent>
      </w:r>
      <w:r w:rsidR="003B1225" w:rsidRPr="004739A2">
        <w:rPr>
          <w:rFonts w:ascii="Bernino Sans Condensed" w:hAnsi="Bernino Sans Condensed" w:cs="Bernino Sans Condensed"/>
          <w:b/>
          <w:bCs/>
          <w:sz w:val="20"/>
          <w:szCs w:val="20"/>
        </w:rPr>
        <w:t>Frequently Asked Questions</w:t>
      </w:r>
    </w:p>
    <w:p w:rsidR="003B1225" w:rsidRDefault="00B97E64" w:rsidP="00BF17B8">
      <w:pPr>
        <w:pStyle w:val="Heading1"/>
        <w:rPr>
          <w:lang w:bidi="hi-IN"/>
        </w:rPr>
      </w:pPr>
      <w:r>
        <w:rPr>
          <w:noProof/>
        </w:rPr>
        <mc:AlternateContent>
          <mc:Choice Requires="wps">
            <w:drawing>
              <wp:anchor distT="0" distB="0" distL="114300" distR="114300" simplePos="0" relativeHeight="251654656" behindDoc="0" locked="0" layoutInCell="1" allowOverlap="1">
                <wp:simplePos x="0" y="0"/>
                <wp:positionH relativeFrom="column">
                  <wp:posOffset>-476250</wp:posOffset>
                </wp:positionH>
                <wp:positionV relativeFrom="paragraph">
                  <wp:posOffset>90170</wp:posOffset>
                </wp:positionV>
                <wp:extent cx="3162300" cy="66376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637655"/>
                        </a:xfrm>
                        <a:prstGeom prst="rect">
                          <a:avLst/>
                        </a:prstGeom>
                        <a:solidFill>
                          <a:srgbClr val="FFFFFF">
                            <a:alpha val="87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225" w:rsidRPr="00F07544" w:rsidRDefault="003B1225" w:rsidP="00AB15A4">
                            <w:pPr>
                              <w:spacing w:after="0" w:line="240" w:lineRule="auto"/>
                              <w:rPr>
                                <w:b/>
                                <w:color w:val="808080"/>
                                <w:sz w:val="32"/>
                                <w:szCs w:val="28"/>
                              </w:rPr>
                            </w:pPr>
                            <w:r w:rsidRPr="00F07544">
                              <w:rPr>
                                <w:b/>
                                <w:bCs/>
                                <w:i/>
                                <w:color w:val="808080"/>
                                <w:szCs w:val="28"/>
                              </w:rPr>
                              <w:t>Frequently Asked Questions:</w:t>
                            </w:r>
                          </w:p>
                          <w:p w:rsidR="003B1225" w:rsidRPr="008E397C" w:rsidRDefault="003B1225" w:rsidP="00AB15A4">
                            <w:pPr>
                              <w:spacing w:after="0" w:line="240" w:lineRule="auto"/>
                              <w:rPr>
                                <w:rFonts w:ascii="Times New Roman" w:hAnsi="Times New Roman"/>
                                <w:b/>
                              </w:rPr>
                            </w:pPr>
                            <w:r>
                              <w:rPr>
                                <w:rFonts w:ascii="Times New Roman" w:hAnsi="Times New Roman"/>
                                <w:b/>
                              </w:rPr>
                              <w:br/>
                            </w:r>
                            <w:r w:rsidRPr="008E397C">
                              <w:rPr>
                                <w:rFonts w:ascii="Times New Roman" w:hAnsi="Times New Roman"/>
                                <w:b/>
                              </w:rPr>
                              <w:t xml:space="preserve">Q. I think my service line is frozen. </w:t>
                            </w:r>
                            <w:r w:rsidRPr="008E397C">
                              <w:rPr>
                                <w:rFonts w:ascii="Times New Roman" w:hAnsi="Times New Roman"/>
                                <w:b/>
                              </w:rPr>
                              <w:br/>
                              <w:t>What should I do?</w:t>
                            </w:r>
                          </w:p>
                          <w:p w:rsidR="003B1225" w:rsidRPr="008E397C" w:rsidRDefault="003B1225" w:rsidP="00AB15A4">
                            <w:pPr>
                              <w:spacing w:after="0" w:line="240" w:lineRule="auto"/>
                              <w:rPr>
                                <w:rFonts w:ascii="Times New Roman" w:hAnsi="Times New Roman"/>
                              </w:rPr>
                            </w:pPr>
                            <w:r w:rsidRPr="008E397C">
                              <w:rPr>
                                <w:rFonts w:ascii="Times New Roman" w:hAnsi="Times New Roman"/>
                              </w:rPr>
                              <w:t xml:space="preserve">A. Contact a contractor to thaw the service line. </w:t>
                            </w:r>
                          </w:p>
                          <w:p w:rsidR="003B1225" w:rsidRPr="008E397C" w:rsidRDefault="003B1225" w:rsidP="00AB15A4">
                            <w:pPr>
                              <w:spacing w:after="0" w:line="240" w:lineRule="auto"/>
                              <w:rPr>
                                <w:rFonts w:ascii="Times New Roman" w:hAnsi="Times New Roman"/>
                                <w:b/>
                              </w:rPr>
                            </w:pPr>
                          </w:p>
                          <w:p w:rsidR="003B1225" w:rsidRPr="008E397C" w:rsidRDefault="003B1225" w:rsidP="00AB15A4">
                            <w:pPr>
                              <w:spacing w:after="0" w:line="240" w:lineRule="auto"/>
                              <w:rPr>
                                <w:rFonts w:ascii="Times New Roman" w:hAnsi="Times New Roman"/>
                                <w:b/>
                              </w:rPr>
                            </w:pPr>
                            <w:r w:rsidRPr="008E397C">
                              <w:rPr>
                                <w:rFonts w:ascii="Times New Roman" w:hAnsi="Times New Roman"/>
                                <w:b/>
                              </w:rPr>
                              <w:t>Q. Does the City thaw service lines?</w:t>
                            </w:r>
                          </w:p>
                          <w:p w:rsidR="003B1225" w:rsidRPr="008E397C" w:rsidRDefault="003B1225" w:rsidP="00AB15A4">
                            <w:pPr>
                              <w:spacing w:after="0" w:line="240" w:lineRule="auto"/>
                              <w:rPr>
                                <w:rFonts w:ascii="Times New Roman" w:hAnsi="Times New Roman"/>
                              </w:rPr>
                            </w:pPr>
                            <w:r w:rsidRPr="008E397C">
                              <w:rPr>
                                <w:rFonts w:ascii="Times New Roman" w:hAnsi="Times New Roman"/>
                              </w:rPr>
                              <w:t xml:space="preserve">A. No, but it is important to let the City know that your service line is frozen.  </w:t>
                            </w:r>
                          </w:p>
                          <w:p w:rsidR="003B1225" w:rsidRPr="008E397C" w:rsidRDefault="003B1225" w:rsidP="00AB15A4">
                            <w:pPr>
                              <w:spacing w:after="0" w:line="240" w:lineRule="auto"/>
                              <w:rPr>
                                <w:rFonts w:ascii="Times New Roman" w:hAnsi="Times New Roman"/>
                              </w:rPr>
                            </w:pPr>
                          </w:p>
                          <w:p w:rsidR="003B1225" w:rsidRPr="008E397C" w:rsidRDefault="003B1225" w:rsidP="00AB15A4">
                            <w:pPr>
                              <w:spacing w:after="0" w:line="240" w:lineRule="auto"/>
                              <w:rPr>
                                <w:rFonts w:ascii="Times New Roman" w:hAnsi="Times New Roman"/>
                                <w:b/>
                              </w:rPr>
                            </w:pPr>
                            <w:r w:rsidRPr="008E397C">
                              <w:rPr>
                                <w:rFonts w:ascii="Times New Roman" w:hAnsi="Times New Roman"/>
                                <w:b/>
                              </w:rPr>
                              <w:t>Q. Does the City give a credit or reimburse for the water if we let our facets run?</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A. No, the City does not give a discount for the</w:t>
                            </w:r>
                          </w:p>
                          <w:p w:rsidR="003B1225" w:rsidRPr="008E397C" w:rsidRDefault="003B1225" w:rsidP="00AB15A4">
                            <w:pPr>
                              <w:spacing w:after="0" w:line="240" w:lineRule="auto"/>
                              <w:ind w:left="720" w:hanging="720"/>
                              <w:rPr>
                                <w:rFonts w:ascii="Times New Roman" w:hAnsi="Times New Roman"/>
                              </w:rPr>
                            </w:pPr>
                            <w:proofErr w:type="gramStart"/>
                            <w:r w:rsidRPr="008E397C">
                              <w:rPr>
                                <w:rFonts w:ascii="Times New Roman" w:hAnsi="Times New Roman"/>
                              </w:rPr>
                              <w:t>water</w:t>
                            </w:r>
                            <w:proofErr w:type="gramEnd"/>
                            <w:r w:rsidRPr="008E397C">
                              <w:rPr>
                                <w:rFonts w:ascii="Times New Roman" w:hAnsi="Times New Roman"/>
                              </w:rPr>
                              <w:t xml:space="preserve"> use. All water going through the water</w:t>
                            </w:r>
                          </w:p>
                          <w:p w:rsidR="003B1225" w:rsidRPr="008E397C" w:rsidRDefault="003B1225" w:rsidP="00AB15A4">
                            <w:pPr>
                              <w:spacing w:after="0" w:line="240" w:lineRule="auto"/>
                              <w:ind w:left="720" w:hanging="720"/>
                              <w:rPr>
                                <w:rFonts w:ascii="Times New Roman" w:hAnsi="Times New Roman"/>
                              </w:rPr>
                            </w:pPr>
                            <w:proofErr w:type="gramStart"/>
                            <w:r w:rsidRPr="008E397C">
                              <w:rPr>
                                <w:rFonts w:ascii="Times New Roman" w:hAnsi="Times New Roman"/>
                              </w:rPr>
                              <w:t>meter</w:t>
                            </w:r>
                            <w:proofErr w:type="gramEnd"/>
                            <w:r w:rsidRPr="008E397C">
                              <w:rPr>
                                <w:rFonts w:ascii="Times New Roman" w:hAnsi="Times New Roman"/>
                              </w:rPr>
                              <w:t xml:space="preserve"> will </w:t>
                            </w:r>
                            <w:r w:rsidRPr="00B97E64">
                              <w:rPr>
                                <w:rFonts w:ascii="Times New Roman" w:hAnsi="Times New Roman"/>
                              </w:rPr>
                              <w:t>be billed.</w:t>
                            </w:r>
                            <w:r w:rsidRPr="008E397C">
                              <w:rPr>
                                <w:rFonts w:ascii="Times New Roman" w:hAnsi="Times New Roman"/>
                              </w:rPr>
                              <w:t xml:space="preserve"> </w:t>
                            </w:r>
                            <w:r>
                              <w:rPr>
                                <w:rFonts w:ascii="Times New Roman" w:hAnsi="Times New Roman"/>
                              </w:rPr>
                              <w:t>The City will be discussing this at our March Council meeting on March 10.</w:t>
                            </w:r>
                          </w:p>
                          <w:p w:rsidR="003B1225" w:rsidRPr="008E397C" w:rsidRDefault="003B1225" w:rsidP="00AB15A4">
                            <w:pPr>
                              <w:spacing w:after="0" w:line="240" w:lineRule="auto"/>
                              <w:rPr>
                                <w:rFonts w:ascii="Times New Roman" w:hAnsi="Times New Roman"/>
                              </w:rPr>
                            </w:pPr>
                          </w:p>
                          <w:p w:rsidR="003B1225" w:rsidRPr="008E397C" w:rsidRDefault="003B1225" w:rsidP="00AB15A4">
                            <w:pPr>
                              <w:spacing w:after="0" w:line="240" w:lineRule="auto"/>
                              <w:rPr>
                                <w:rFonts w:ascii="Times New Roman" w:hAnsi="Times New Roman"/>
                                <w:b/>
                              </w:rPr>
                            </w:pPr>
                            <w:r w:rsidRPr="008E397C">
                              <w:rPr>
                                <w:rFonts w:ascii="Times New Roman" w:hAnsi="Times New Roman"/>
                                <w:b/>
                              </w:rPr>
                              <w:t>Q. How much does it cost to thaw a service line?</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 xml:space="preserve">A. The price varies by contractor. The </w:t>
                            </w:r>
                            <w:r w:rsidRPr="008E397C">
                              <w:rPr>
                                <w:rFonts w:ascii="Times New Roman" w:hAnsi="Times New Roman"/>
                                <w:b/>
                                <w:u w:val="single"/>
                              </w:rPr>
                              <w:t>minimum</w:t>
                            </w:r>
                          </w:p>
                          <w:p w:rsidR="003B1225" w:rsidRPr="008E397C" w:rsidRDefault="003B1225" w:rsidP="00AB15A4">
                            <w:pPr>
                              <w:spacing w:after="0" w:line="240" w:lineRule="auto"/>
                              <w:ind w:left="720" w:hanging="720"/>
                              <w:rPr>
                                <w:rFonts w:ascii="Times New Roman" w:hAnsi="Times New Roman"/>
                              </w:rPr>
                            </w:pPr>
                            <w:proofErr w:type="gramStart"/>
                            <w:r w:rsidRPr="008E397C">
                              <w:rPr>
                                <w:rFonts w:ascii="Times New Roman" w:hAnsi="Times New Roman"/>
                              </w:rPr>
                              <w:t>fees</w:t>
                            </w:r>
                            <w:proofErr w:type="gramEnd"/>
                            <w:r w:rsidRPr="008E397C">
                              <w:rPr>
                                <w:rFonts w:ascii="Times New Roman" w:hAnsi="Times New Roman"/>
                              </w:rPr>
                              <w:t xml:space="preserve"> are running around $</w:t>
                            </w:r>
                            <w:r>
                              <w:rPr>
                                <w:rFonts w:ascii="Times New Roman" w:hAnsi="Times New Roman"/>
                              </w:rPr>
                              <w:t>175</w:t>
                            </w:r>
                            <w:r w:rsidRPr="008E397C">
                              <w:rPr>
                                <w:rFonts w:ascii="Times New Roman" w:hAnsi="Times New Roman"/>
                              </w:rPr>
                              <w:t xml:space="preserve">.  </w:t>
                            </w:r>
                          </w:p>
                          <w:p w:rsidR="003B1225" w:rsidRPr="008E397C" w:rsidRDefault="003B1225" w:rsidP="00AB15A4">
                            <w:pPr>
                              <w:spacing w:after="0" w:line="240" w:lineRule="auto"/>
                              <w:rPr>
                                <w:rFonts w:ascii="Times New Roman" w:hAnsi="Times New Roman"/>
                              </w:rPr>
                            </w:pPr>
                          </w:p>
                          <w:p w:rsidR="003B1225" w:rsidRPr="008E397C" w:rsidRDefault="003B1225" w:rsidP="00AB15A4">
                            <w:pPr>
                              <w:spacing w:after="0" w:line="240" w:lineRule="auto"/>
                              <w:rPr>
                                <w:rFonts w:ascii="Times New Roman" w:hAnsi="Times New Roman"/>
                              </w:rPr>
                            </w:pPr>
                            <w:r w:rsidRPr="008E397C">
                              <w:rPr>
                                <w:rFonts w:ascii="Times New Roman" w:hAnsi="Times New Roman"/>
                                <w:b/>
                              </w:rPr>
                              <w:t xml:space="preserve">Q. How much does it cost to Let It Run!? </w:t>
                            </w:r>
                          </w:p>
                          <w:p w:rsidR="003B1225" w:rsidRPr="00F81BC5" w:rsidRDefault="003B1225" w:rsidP="00AB15A4">
                            <w:pPr>
                              <w:spacing w:after="0" w:line="240" w:lineRule="auto"/>
                              <w:ind w:left="720" w:hanging="720"/>
                              <w:rPr>
                                <w:rFonts w:ascii="Times New Roman" w:hAnsi="Times New Roman"/>
                              </w:rPr>
                            </w:pPr>
                            <w:r w:rsidRPr="008E397C">
                              <w:rPr>
                                <w:rFonts w:ascii="Times New Roman" w:hAnsi="Times New Roman"/>
                              </w:rPr>
                              <w:t xml:space="preserve">A. It will cost homeowners around $1 a day </w:t>
                            </w:r>
                            <w:r w:rsidRPr="00F81BC5">
                              <w:rPr>
                                <w:rFonts w:ascii="Times New Roman" w:hAnsi="Times New Roman"/>
                              </w:rPr>
                              <w:t xml:space="preserve">to </w:t>
                            </w:r>
                            <w:proofErr w:type="gramStart"/>
                            <w:r w:rsidRPr="00F81BC5">
                              <w:rPr>
                                <w:rFonts w:ascii="Times New Roman" w:hAnsi="Times New Roman"/>
                              </w:rPr>
                              <w:t>Let</w:t>
                            </w:r>
                            <w:proofErr w:type="gramEnd"/>
                          </w:p>
                          <w:p w:rsidR="003B1225" w:rsidRPr="008E397C" w:rsidRDefault="003B1225" w:rsidP="00AB15A4">
                            <w:pPr>
                              <w:spacing w:after="0" w:line="240" w:lineRule="auto"/>
                              <w:ind w:left="720" w:hanging="720"/>
                              <w:rPr>
                                <w:rFonts w:ascii="Times New Roman" w:hAnsi="Times New Roman"/>
                              </w:rPr>
                            </w:pPr>
                            <w:r w:rsidRPr="00F81BC5">
                              <w:rPr>
                                <w:rFonts w:ascii="Times New Roman" w:hAnsi="Times New Roman"/>
                              </w:rPr>
                              <w:t>It Run!</w:t>
                            </w:r>
                            <w:r w:rsidRPr="008E397C">
                              <w:rPr>
                                <w:rFonts w:ascii="Times New Roman" w:hAnsi="Times New Roman"/>
                              </w:rPr>
                              <w:t xml:space="preserve"> It is the best insurance policy available. </w:t>
                            </w:r>
                          </w:p>
                          <w:p w:rsidR="003B1225" w:rsidRPr="008E397C" w:rsidRDefault="003B1225" w:rsidP="00AB15A4">
                            <w:pPr>
                              <w:spacing w:after="0" w:line="240" w:lineRule="auto"/>
                              <w:ind w:left="1440" w:hanging="720"/>
                              <w:rPr>
                                <w:rFonts w:ascii="Times New Roman" w:hAnsi="Times New Roman"/>
                              </w:rPr>
                            </w:pPr>
                          </w:p>
                          <w:p w:rsidR="003B1225" w:rsidRPr="008E397C" w:rsidRDefault="003B1225" w:rsidP="00AB15A4">
                            <w:pPr>
                              <w:spacing w:after="0" w:line="240" w:lineRule="auto"/>
                              <w:rPr>
                                <w:rFonts w:ascii="Times New Roman" w:hAnsi="Times New Roman"/>
                              </w:rPr>
                            </w:pPr>
                            <w:r w:rsidRPr="008E397C">
                              <w:rPr>
                                <w:rFonts w:ascii="Times New Roman" w:hAnsi="Times New Roman"/>
                                <w:b/>
                              </w:rPr>
                              <w:t xml:space="preserve">Q. How can I tell if my water line is freezing? </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 xml:space="preserve">A. Some people have </w:t>
                            </w:r>
                            <w:r w:rsidRPr="00B97E64">
                              <w:rPr>
                                <w:rFonts w:ascii="Times New Roman" w:hAnsi="Times New Roman"/>
                              </w:rPr>
                              <w:t>been giving no warning</w:t>
                            </w:r>
                            <w:r w:rsidRPr="008E397C">
                              <w:rPr>
                                <w:rFonts w:ascii="Times New Roman" w:hAnsi="Times New Roman"/>
                              </w:rPr>
                              <w:t xml:space="preserve"> at</w:t>
                            </w:r>
                          </w:p>
                          <w:p w:rsidR="003B1225" w:rsidRPr="00B97E64" w:rsidRDefault="003B1225" w:rsidP="00AB15A4">
                            <w:pPr>
                              <w:spacing w:after="0" w:line="240" w:lineRule="auto"/>
                              <w:ind w:left="720" w:hanging="720"/>
                              <w:rPr>
                                <w:rFonts w:ascii="Times New Roman" w:hAnsi="Times New Roman"/>
                              </w:rPr>
                            </w:pPr>
                            <w:proofErr w:type="gramStart"/>
                            <w:r w:rsidRPr="008E397C">
                              <w:rPr>
                                <w:rFonts w:ascii="Times New Roman" w:hAnsi="Times New Roman"/>
                              </w:rPr>
                              <w:t>all</w:t>
                            </w:r>
                            <w:proofErr w:type="gramEnd"/>
                            <w:r w:rsidRPr="008E397C">
                              <w:rPr>
                                <w:rFonts w:ascii="Times New Roman" w:hAnsi="Times New Roman"/>
                              </w:rPr>
                              <w:t xml:space="preserve">. Some people see a </w:t>
                            </w:r>
                            <w:r w:rsidRPr="00B97E64">
                              <w:rPr>
                                <w:rFonts w:ascii="Times New Roman" w:hAnsi="Times New Roman"/>
                              </w:rPr>
                              <w:t>drop in water pressure</w:t>
                            </w:r>
                          </w:p>
                          <w:p w:rsidR="003B1225" w:rsidRPr="00B97E64" w:rsidRDefault="003B1225" w:rsidP="00AB15A4">
                            <w:pPr>
                              <w:spacing w:after="0" w:line="240" w:lineRule="auto"/>
                              <w:ind w:left="720" w:hanging="720"/>
                              <w:rPr>
                                <w:rFonts w:ascii="Times New Roman" w:hAnsi="Times New Roman"/>
                              </w:rPr>
                            </w:pPr>
                            <w:proofErr w:type="gramStart"/>
                            <w:r w:rsidRPr="00B97E64">
                              <w:rPr>
                                <w:rFonts w:ascii="Times New Roman" w:hAnsi="Times New Roman"/>
                              </w:rPr>
                              <w:t>before</w:t>
                            </w:r>
                            <w:proofErr w:type="gramEnd"/>
                            <w:r w:rsidRPr="00B97E64">
                              <w:rPr>
                                <w:rFonts w:ascii="Times New Roman" w:hAnsi="Times New Roman"/>
                              </w:rPr>
                              <w:t xml:space="preserve"> the line freezes.</w:t>
                            </w:r>
                          </w:p>
                          <w:p w:rsidR="003B1225" w:rsidRPr="00B97E64" w:rsidRDefault="003B1225" w:rsidP="00AB15A4">
                            <w:pPr>
                              <w:spacing w:after="0" w:line="240" w:lineRule="auto"/>
                              <w:rPr>
                                <w:rFonts w:ascii="Times New Roman" w:hAnsi="Times New Roman"/>
                              </w:rPr>
                            </w:pPr>
                          </w:p>
                          <w:p w:rsidR="003B1225" w:rsidRPr="00B97E64" w:rsidRDefault="003B1225" w:rsidP="00AB15A4">
                            <w:pPr>
                              <w:spacing w:after="0" w:line="240" w:lineRule="auto"/>
                              <w:rPr>
                                <w:rFonts w:ascii="Times New Roman" w:hAnsi="Times New Roman"/>
                              </w:rPr>
                            </w:pPr>
                            <w:r w:rsidRPr="00B97E64">
                              <w:rPr>
                                <w:rFonts w:ascii="Times New Roman" w:hAnsi="Times New Roman"/>
                              </w:rPr>
                              <w:t xml:space="preserve"> </w:t>
                            </w:r>
                            <w:r w:rsidRPr="00B97E64">
                              <w:rPr>
                                <w:rFonts w:ascii="Times New Roman" w:hAnsi="Times New Roman"/>
                                <w:b/>
                              </w:rPr>
                              <w:t xml:space="preserve">Q. If my neighbor freezes, should I run my water? </w:t>
                            </w:r>
                          </w:p>
                          <w:p w:rsidR="003B1225" w:rsidRPr="008E397C" w:rsidRDefault="003B1225" w:rsidP="00AB15A4">
                            <w:pPr>
                              <w:rPr>
                                <w:rFonts w:ascii="Times New Roman" w:hAnsi="Times New Roman"/>
                              </w:rPr>
                            </w:pPr>
                            <w:r w:rsidRPr="00B97E64">
                              <w:rPr>
                                <w:rFonts w:ascii="Times New Roman" w:hAnsi="Times New Roman"/>
                              </w:rPr>
                              <w:t xml:space="preserve">A. </w:t>
                            </w:r>
                            <w:proofErr w:type="gramStart"/>
                            <w:r w:rsidRPr="00B97E64">
                              <w:rPr>
                                <w:rFonts w:ascii="Times New Roman" w:hAnsi="Times New Roman"/>
                              </w:rPr>
                              <w:t>The</w:t>
                            </w:r>
                            <w:proofErr w:type="gramEnd"/>
                            <w:r w:rsidRPr="00B97E64">
                              <w:rPr>
                                <w:rFonts w:ascii="Times New Roman" w:hAnsi="Times New Roman"/>
                              </w:rPr>
                              <w:t xml:space="preserve"> City strongly encourages you to let your water run if your neighbor or someone close by you freezes. The lack of movement can cause problems for neighborhoods.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7.5pt;margin-top:7.1pt;width:249pt;height:5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" stroked="f">
                <v:fill opacity="57054f"/>
                <v:textbox>
                  <w:txbxContent>
                    <w:p w:rsidR="003B1225" w:rsidRPr="00F07544" w:rsidRDefault="003B1225" w:rsidP="00AB15A4">
                      <w:pPr>
                        <w:spacing w:after="0" w:line="240" w:lineRule="auto"/>
                        <w:rPr>
                          <w:b/>
                          <w:color w:val="808080"/>
                          <w:sz w:val="32"/>
                          <w:szCs w:val="28"/>
                        </w:rPr>
                      </w:pPr>
                      <w:r w:rsidRPr="00F07544">
                        <w:rPr>
                          <w:b/>
                          <w:bCs/>
                          <w:i/>
                          <w:color w:val="808080"/>
                          <w:szCs w:val="28"/>
                        </w:rPr>
                        <w:t>Frequently Asked Questions:</w:t>
                      </w:r>
                    </w:p>
                    <w:p w:rsidR="003B1225" w:rsidRPr="008E397C" w:rsidRDefault="003B1225" w:rsidP="00AB15A4">
                      <w:pPr>
                        <w:spacing w:after="0" w:line="240" w:lineRule="auto"/>
                        <w:rPr>
                          <w:rFonts w:ascii="Times New Roman" w:hAnsi="Times New Roman"/>
                          <w:b/>
                        </w:rPr>
                      </w:pPr>
                      <w:r>
                        <w:rPr>
                          <w:rFonts w:ascii="Times New Roman" w:hAnsi="Times New Roman"/>
                          <w:b/>
                        </w:rPr>
                        <w:br/>
                      </w:r>
                      <w:r w:rsidRPr="008E397C">
                        <w:rPr>
                          <w:rFonts w:ascii="Times New Roman" w:hAnsi="Times New Roman"/>
                          <w:b/>
                        </w:rPr>
                        <w:t xml:space="preserve">Q. I think my service line is frozen. </w:t>
                      </w:r>
                      <w:r w:rsidRPr="008E397C">
                        <w:rPr>
                          <w:rFonts w:ascii="Times New Roman" w:hAnsi="Times New Roman"/>
                          <w:b/>
                        </w:rPr>
                        <w:br/>
                        <w:t>What should I do?</w:t>
                      </w:r>
                    </w:p>
                    <w:p w:rsidR="003B1225" w:rsidRPr="008E397C" w:rsidRDefault="003B1225" w:rsidP="00AB15A4">
                      <w:pPr>
                        <w:spacing w:after="0" w:line="240" w:lineRule="auto"/>
                        <w:rPr>
                          <w:rFonts w:ascii="Times New Roman" w:hAnsi="Times New Roman"/>
                        </w:rPr>
                      </w:pPr>
                      <w:r w:rsidRPr="008E397C">
                        <w:rPr>
                          <w:rFonts w:ascii="Times New Roman" w:hAnsi="Times New Roman"/>
                        </w:rPr>
                        <w:t xml:space="preserve">A. Contact a contractor to thaw the service line. </w:t>
                      </w:r>
                    </w:p>
                    <w:p w:rsidR="003B1225" w:rsidRPr="008E397C" w:rsidRDefault="003B1225" w:rsidP="00AB15A4">
                      <w:pPr>
                        <w:spacing w:after="0" w:line="240" w:lineRule="auto"/>
                        <w:rPr>
                          <w:rFonts w:ascii="Times New Roman" w:hAnsi="Times New Roman"/>
                          <w:b/>
                        </w:rPr>
                      </w:pPr>
                    </w:p>
                    <w:p w:rsidR="003B1225" w:rsidRPr="008E397C" w:rsidRDefault="003B1225" w:rsidP="00AB15A4">
                      <w:pPr>
                        <w:spacing w:after="0" w:line="240" w:lineRule="auto"/>
                        <w:rPr>
                          <w:rFonts w:ascii="Times New Roman" w:hAnsi="Times New Roman"/>
                          <w:b/>
                        </w:rPr>
                      </w:pPr>
                      <w:r w:rsidRPr="008E397C">
                        <w:rPr>
                          <w:rFonts w:ascii="Times New Roman" w:hAnsi="Times New Roman"/>
                          <w:b/>
                        </w:rPr>
                        <w:t>Q. Does the City thaw service lines?</w:t>
                      </w:r>
                    </w:p>
                    <w:p w:rsidR="003B1225" w:rsidRPr="008E397C" w:rsidRDefault="003B1225" w:rsidP="00AB15A4">
                      <w:pPr>
                        <w:spacing w:after="0" w:line="240" w:lineRule="auto"/>
                        <w:rPr>
                          <w:rFonts w:ascii="Times New Roman" w:hAnsi="Times New Roman"/>
                        </w:rPr>
                      </w:pPr>
                      <w:r w:rsidRPr="008E397C">
                        <w:rPr>
                          <w:rFonts w:ascii="Times New Roman" w:hAnsi="Times New Roman"/>
                        </w:rPr>
                        <w:t xml:space="preserve">A. No, but it is important to let the City know that your service line is frozen.  </w:t>
                      </w:r>
                    </w:p>
                    <w:p w:rsidR="003B1225" w:rsidRPr="008E397C" w:rsidRDefault="003B1225" w:rsidP="00AB15A4">
                      <w:pPr>
                        <w:spacing w:after="0" w:line="240" w:lineRule="auto"/>
                        <w:rPr>
                          <w:rFonts w:ascii="Times New Roman" w:hAnsi="Times New Roman"/>
                        </w:rPr>
                      </w:pPr>
                    </w:p>
                    <w:p w:rsidR="003B1225" w:rsidRPr="008E397C" w:rsidRDefault="003B1225" w:rsidP="00AB15A4">
                      <w:pPr>
                        <w:spacing w:after="0" w:line="240" w:lineRule="auto"/>
                        <w:rPr>
                          <w:rFonts w:ascii="Times New Roman" w:hAnsi="Times New Roman"/>
                          <w:b/>
                        </w:rPr>
                      </w:pPr>
                      <w:r w:rsidRPr="008E397C">
                        <w:rPr>
                          <w:rFonts w:ascii="Times New Roman" w:hAnsi="Times New Roman"/>
                          <w:b/>
                        </w:rPr>
                        <w:t>Q. Does the City give a credit or reimburse for the water if we let our facets run?</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A. No, the City does not give a discount for the</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water use. All water going through the water</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 xml:space="preserve">meter will </w:t>
                      </w:r>
                      <w:r w:rsidRPr="00B97E64">
                        <w:rPr>
                          <w:rFonts w:ascii="Times New Roman" w:hAnsi="Times New Roman"/>
                        </w:rPr>
                        <w:t>be billed.</w:t>
                      </w:r>
                      <w:r w:rsidRPr="008E397C">
                        <w:rPr>
                          <w:rFonts w:ascii="Times New Roman" w:hAnsi="Times New Roman"/>
                        </w:rPr>
                        <w:t xml:space="preserve"> </w:t>
                      </w:r>
                      <w:r>
                        <w:rPr>
                          <w:rFonts w:ascii="Times New Roman" w:hAnsi="Times New Roman"/>
                        </w:rPr>
                        <w:t>The City will be discussing this at our March Council meeting on March 10.</w:t>
                      </w:r>
                    </w:p>
                    <w:p w:rsidR="003B1225" w:rsidRPr="008E397C" w:rsidRDefault="003B1225" w:rsidP="00AB15A4">
                      <w:pPr>
                        <w:spacing w:after="0" w:line="240" w:lineRule="auto"/>
                        <w:rPr>
                          <w:rFonts w:ascii="Times New Roman" w:hAnsi="Times New Roman"/>
                        </w:rPr>
                      </w:pPr>
                    </w:p>
                    <w:p w:rsidR="003B1225" w:rsidRPr="008E397C" w:rsidRDefault="003B1225" w:rsidP="00AB15A4">
                      <w:pPr>
                        <w:spacing w:after="0" w:line="240" w:lineRule="auto"/>
                        <w:rPr>
                          <w:rFonts w:ascii="Times New Roman" w:hAnsi="Times New Roman"/>
                          <w:b/>
                        </w:rPr>
                      </w:pPr>
                      <w:r w:rsidRPr="008E397C">
                        <w:rPr>
                          <w:rFonts w:ascii="Times New Roman" w:hAnsi="Times New Roman"/>
                          <w:b/>
                        </w:rPr>
                        <w:t>Q. How much does it cost to thaw a service line?</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 xml:space="preserve">A. The price varies by contractor. The </w:t>
                      </w:r>
                      <w:r w:rsidRPr="008E397C">
                        <w:rPr>
                          <w:rFonts w:ascii="Times New Roman" w:hAnsi="Times New Roman"/>
                          <w:b/>
                          <w:u w:val="single"/>
                        </w:rPr>
                        <w:t>minimum</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fees are running around $</w:t>
                      </w:r>
                      <w:r>
                        <w:rPr>
                          <w:rFonts w:ascii="Times New Roman" w:hAnsi="Times New Roman"/>
                        </w:rPr>
                        <w:t>175</w:t>
                      </w:r>
                      <w:r w:rsidRPr="008E397C">
                        <w:rPr>
                          <w:rFonts w:ascii="Times New Roman" w:hAnsi="Times New Roman"/>
                        </w:rPr>
                        <w:t xml:space="preserve">.  </w:t>
                      </w:r>
                    </w:p>
                    <w:p w:rsidR="003B1225" w:rsidRPr="008E397C" w:rsidRDefault="003B1225" w:rsidP="00AB15A4">
                      <w:pPr>
                        <w:spacing w:after="0" w:line="240" w:lineRule="auto"/>
                        <w:rPr>
                          <w:rFonts w:ascii="Times New Roman" w:hAnsi="Times New Roman"/>
                        </w:rPr>
                      </w:pPr>
                    </w:p>
                    <w:p w:rsidR="003B1225" w:rsidRPr="008E397C" w:rsidRDefault="003B1225" w:rsidP="00AB15A4">
                      <w:pPr>
                        <w:spacing w:after="0" w:line="240" w:lineRule="auto"/>
                        <w:rPr>
                          <w:rFonts w:ascii="Times New Roman" w:hAnsi="Times New Roman"/>
                        </w:rPr>
                      </w:pPr>
                      <w:r w:rsidRPr="008E397C">
                        <w:rPr>
                          <w:rFonts w:ascii="Times New Roman" w:hAnsi="Times New Roman"/>
                          <w:b/>
                        </w:rPr>
                        <w:t xml:space="preserve">Q. How much does it cost to Let It Run!? </w:t>
                      </w:r>
                    </w:p>
                    <w:p w:rsidR="003B1225" w:rsidRPr="00F81BC5" w:rsidRDefault="003B1225" w:rsidP="00AB15A4">
                      <w:pPr>
                        <w:spacing w:after="0" w:line="240" w:lineRule="auto"/>
                        <w:ind w:left="720" w:hanging="720"/>
                        <w:rPr>
                          <w:rFonts w:ascii="Times New Roman" w:hAnsi="Times New Roman"/>
                        </w:rPr>
                      </w:pPr>
                      <w:r w:rsidRPr="008E397C">
                        <w:rPr>
                          <w:rFonts w:ascii="Times New Roman" w:hAnsi="Times New Roman"/>
                        </w:rPr>
                        <w:t xml:space="preserve">A. It will cost homeowners around $1 a day </w:t>
                      </w:r>
                      <w:r w:rsidRPr="00F81BC5">
                        <w:rPr>
                          <w:rFonts w:ascii="Times New Roman" w:hAnsi="Times New Roman"/>
                        </w:rPr>
                        <w:t>to Let</w:t>
                      </w:r>
                    </w:p>
                    <w:p w:rsidR="003B1225" w:rsidRPr="008E397C" w:rsidRDefault="003B1225" w:rsidP="00AB15A4">
                      <w:pPr>
                        <w:spacing w:after="0" w:line="240" w:lineRule="auto"/>
                        <w:ind w:left="720" w:hanging="720"/>
                        <w:rPr>
                          <w:rFonts w:ascii="Times New Roman" w:hAnsi="Times New Roman"/>
                        </w:rPr>
                      </w:pPr>
                      <w:r w:rsidRPr="00F81BC5">
                        <w:rPr>
                          <w:rFonts w:ascii="Times New Roman" w:hAnsi="Times New Roman"/>
                        </w:rPr>
                        <w:t>It Run!</w:t>
                      </w:r>
                      <w:r w:rsidRPr="008E397C">
                        <w:rPr>
                          <w:rFonts w:ascii="Times New Roman" w:hAnsi="Times New Roman"/>
                        </w:rPr>
                        <w:t xml:space="preserve"> It is the best insurance policy available. </w:t>
                      </w:r>
                    </w:p>
                    <w:p w:rsidR="003B1225" w:rsidRPr="008E397C" w:rsidRDefault="003B1225" w:rsidP="00AB15A4">
                      <w:pPr>
                        <w:spacing w:after="0" w:line="240" w:lineRule="auto"/>
                        <w:ind w:left="1440" w:hanging="720"/>
                        <w:rPr>
                          <w:rFonts w:ascii="Times New Roman" w:hAnsi="Times New Roman"/>
                        </w:rPr>
                      </w:pPr>
                    </w:p>
                    <w:p w:rsidR="003B1225" w:rsidRPr="008E397C" w:rsidRDefault="003B1225" w:rsidP="00AB15A4">
                      <w:pPr>
                        <w:spacing w:after="0" w:line="240" w:lineRule="auto"/>
                        <w:rPr>
                          <w:rFonts w:ascii="Times New Roman" w:hAnsi="Times New Roman"/>
                        </w:rPr>
                      </w:pPr>
                      <w:r w:rsidRPr="008E397C">
                        <w:rPr>
                          <w:rFonts w:ascii="Times New Roman" w:hAnsi="Times New Roman"/>
                          <w:b/>
                        </w:rPr>
                        <w:t xml:space="preserve">Q. How can I tell if my water line is freezing? </w:t>
                      </w:r>
                    </w:p>
                    <w:p w:rsidR="003B1225" w:rsidRPr="008E397C" w:rsidRDefault="003B1225" w:rsidP="00AB15A4">
                      <w:pPr>
                        <w:spacing w:after="0" w:line="240" w:lineRule="auto"/>
                        <w:ind w:left="720" w:hanging="720"/>
                        <w:rPr>
                          <w:rFonts w:ascii="Times New Roman" w:hAnsi="Times New Roman"/>
                        </w:rPr>
                      </w:pPr>
                      <w:r w:rsidRPr="008E397C">
                        <w:rPr>
                          <w:rFonts w:ascii="Times New Roman" w:hAnsi="Times New Roman"/>
                        </w:rPr>
                        <w:t xml:space="preserve">A. Some people have </w:t>
                      </w:r>
                      <w:r w:rsidRPr="00B97E64">
                        <w:rPr>
                          <w:rFonts w:ascii="Times New Roman" w:hAnsi="Times New Roman"/>
                        </w:rPr>
                        <w:t>been giving no warning</w:t>
                      </w:r>
                      <w:r w:rsidRPr="008E397C">
                        <w:rPr>
                          <w:rFonts w:ascii="Times New Roman" w:hAnsi="Times New Roman"/>
                        </w:rPr>
                        <w:t xml:space="preserve"> at</w:t>
                      </w:r>
                    </w:p>
                    <w:p w:rsidR="003B1225" w:rsidRPr="00B97E64" w:rsidRDefault="003B1225" w:rsidP="00AB15A4">
                      <w:pPr>
                        <w:spacing w:after="0" w:line="240" w:lineRule="auto"/>
                        <w:ind w:left="720" w:hanging="720"/>
                        <w:rPr>
                          <w:rFonts w:ascii="Times New Roman" w:hAnsi="Times New Roman"/>
                        </w:rPr>
                      </w:pPr>
                      <w:r w:rsidRPr="008E397C">
                        <w:rPr>
                          <w:rFonts w:ascii="Times New Roman" w:hAnsi="Times New Roman"/>
                        </w:rPr>
                        <w:t xml:space="preserve">all. Some people see a </w:t>
                      </w:r>
                      <w:r w:rsidRPr="00B97E64">
                        <w:rPr>
                          <w:rFonts w:ascii="Times New Roman" w:hAnsi="Times New Roman"/>
                        </w:rPr>
                        <w:t>drop in water pressure</w:t>
                      </w:r>
                    </w:p>
                    <w:p w:rsidR="003B1225" w:rsidRPr="00B97E64" w:rsidRDefault="003B1225" w:rsidP="00AB15A4">
                      <w:pPr>
                        <w:spacing w:after="0" w:line="240" w:lineRule="auto"/>
                        <w:ind w:left="720" w:hanging="720"/>
                        <w:rPr>
                          <w:rFonts w:ascii="Times New Roman" w:hAnsi="Times New Roman"/>
                        </w:rPr>
                      </w:pPr>
                      <w:r w:rsidRPr="00B97E64">
                        <w:rPr>
                          <w:rFonts w:ascii="Times New Roman" w:hAnsi="Times New Roman"/>
                        </w:rPr>
                        <w:t>before the line freezes.</w:t>
                      </w:r>
                    </w:p>
                    <w:p w:rsidR="003B1225" w:rsidRPr="00B97E64" w:rsidRDefault="003B1225" w:rsidP="00AB15A4">
                      <w:pPr>
                        <w:spacing w:after="0" w:line="240" w:lineRule="auto"/>
                        <w:rPr>
                          <w:rFonts w:ascii="Times New Roman" w:hAnsi="Times New Roman"/>
                        </w:rPr>
                      </w:pPr>
                    </w:p>
                    <w:p w:rsidR="003B1225" w:rsidRPr="00B97E64" w:rsidRDefault="003B1225" w:rsidP="00AB15A4">
                      <w:pPr>
                        <w:spacing w:after="0" w:line="240" w:lineRule="auto"/>
                        <w:rPr>
                          <w:rFonts w:ascii="Times New Roman" w:hAnsi="Times New Roman"/>
                        </w:rPr>
                      </w:pPr>
                      <w:r w:rsidRPr="00B97E64">
                        <w:rPr>
                          <w:rFonts w:ascii="Times New Roman" w:hAnsi="Times New Roman"/>
                        </w:rPr>
                        <w:t xml:space="preserve"> </w:t>
                      </w:r>
                      <w:r w:rsidRPr="00B97E64">
                        <w:rPr>
                          <w:rFonts w:ascii="Times New Roman" w:hAnsi="Times New Roman"/>
                          <w:b/>
                        </w:rPr>
                        <w:t xml:space="preserve">Q. If my neighbor freezes, should I run my water? </w:t>
                      </w:r>
                    </w:p>
                    <w:p w:rsidR="003B1225" w:rsidRPr="008E397C" w:rsidRDefault="003B1225" w:rsidP="00AB15A4">
                      <w:pPr>
                        <w:rPr>
                          <w:rFonts w:ascii="Times New Roman" w:hAnsi="Times New Roman"/>
                        </w:rPr>
                      </w:pPr>
                      <w:r w:rsidRPr="00B97E64">
                        <w:rPr>
                          <w:rFonts w:ascii="Times New Roman" w:hAnsi="Times New Roman"/>
                        </w:rPr>
                        <w:t>A. The City strongly encourages you to let your water run if your neighbor or someone close by you freezes. The lack of movement can cause problems for neighborhoods.</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212725</wp:posOffset>
                </wp:positionV>
                <wp:extent cx="1485900" cy="27432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225" w:rsidRPr="004739A2" w:rsidRDefault="003B1225" w:rsidP="00AB15A4">
                            <w:pPr>
                              <w:spacing w:after="0" w:line="240" w:lineRule="auto"/>
                              <w:jc w:val="right"/>
                              <w:rPr>
                                <w:b/>
                              </w:rPr>
                            </w:pPr>
                            <w:r w:rsidRPr="004739A2">
                              <w:rPr>
                                <w:b/>
                                <w:bCs/>
                                <w:i/>
                                <w:color w:val="1F497D"/>
                              </w:rPr>
                              <w:t xml:space="preserve">TO PREVENT SERVICE LINES FROM </w:t>
                            </w:r>
                            <w:r w:rsidRPr="004739A2">
                              <w:rPr>
                                <w:b/>
                                <w:bCs/>
                                <w:i/>
                                <w:color w:val="1F497D"/>
                              </w:rPr>
                              <w:br/>
                              <w:t>FREEZING THE WATER MUST BE RUNNING.</w:t>
                            </w:r>
                            <w:r w:rsidRPr="004739A2">
                              <w:rPr>
                                <w:b/>
                                <w:bCs/>
                                <w:i/>
                                <w:color w:val="1F497D"/>
                              </w:rPr>
                              <w:br/>
                            </w:r>
                            <w:r w:rsidRPr="004739A2">
                              <w:rPr>
                                <w:b/>
                              </w:rPr>
                              <w:t xml:space="preserve">MOVEMENT IS AN </w:t>
                            </w:r>
                            <w:smartTag w:uri="urn:schemas-microsoft-com:office:smarttags" w:element="Street">
                              <w:r w:rsidRPr="004739A2">
                                <w:rPr>
                                  <w:b/>
                                </w:rPr>
                                <w:t>EFFECTIVE WAY</w:t>
                              </w:r>
                            </w:smartTag>
                            <w:r w:rsidRPr="004739A2">
                              <w:rPr>
                                <w:b/>
                              </w:rPr>
                              <w:t xml:space="preserve"> </w:t>
                            </w:r>
                            <w:r w:rsidRPr="004739A2">
                              <w:rPr>
                                <w:b/>
                              </w:rPr>
                              <w:br/>
                              <w:t>TO HELP PREVENT FREEZING.</w:t>
                            </w:r>
                          </w:p>
                          <w:p w:rsidR="003B1225" w:rsidRPr="004739A2" w:rsidRDefault="003B1225" w:rsidP="00AB1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25pt;margin-top:16.75pt;width:117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Ul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" filled="f" stroked="f">
                <v:textbox>
                  <w:txbxContent>
                    <w:p w:rsidR="003B1225" w:rsidRPr="004739A2" w:rsidRDefault="003B1225" w:rsidP="00AB15A4">
                      <w:pPr>
                        <w:spacing w:after="0" w:line="240" w:lineRule="auto"/>
                        <w:jc w:val="right"/>
                        <w:rPr>
                          <w:b/>
                        </w:rPr>
                      </w:pPr>
                      <w:r w:rsidRPr="004739A2">
                        <w:rPr>
                          <w:b/>
                          <w:bCs/>
                          <w:i/>
                          <w:color w:val="1F497D"/>
                        </w:rPr>
                        <w:t xml:space="preserve">TO PREVENT SERVICE LINES FROM </w:t>
                      </w:r>
                      <w:r w:rsidRPr="004739A2">
                        <w:rPr>
                          <w:b/>
                          <w:bCs/>
                          <w:i/>
                          <w:color w:val="1F497D"/>
                        </w:rPr>
                        <w:br/>
                        <w:t>FREEZING THE WATER MUST BE RUNNING.</w:t>
                      </w:r>
                      <w:r w:rsidRPr="004739A2">
                        <w:rPr>
                          <w:b/>
                          <w:bCs/>
                          <w:i/>
                          <w:color w:val="1F497D"/>
                        </w:rPr>
                        <w:br/>
                      </w:r>
                      <w:r w:rsidRPr="004739A2">
                        <w:rPr>
                          <w:b/>
                        </w:rPr>
                        <w:t xml:space="preserve">MOVEMENT IS AN </w:t>
                      </w:r>
                      <w:smartTag w:uri="urn:schemas-microsoft-com:office:smarttags" w:element="Street">
                        <w:r w:rsidRPr="004739A2">
                          <w:rPr>
                            <w:b/>
                          </w:rPr>
                          <w:t>EFFECTIVE WAY</w:t>
                        </w:r>
                      </w:smartTag>
                      <w:r w:rsidRPr="004739A2">
                        <w:rPr>
                          <w:b/>
                        </w:rPr>
                        <w:t xml:space="preserve"> </w:t>
                      </w:r>
                      <w:r w:rsidRPr="004739A2">
                        <w:rPr>
                          <w:b/>
                        </w:rPr>
                        <w:br/>
                        <w:t>TO HELP PREVENT FREEZING.</w:t>
                      </w:r>
                    </w:p>
                    <w:p w:rsidR="003B1225" w:rsidRPr="004739A2" w:rsidRDefault="003B1225" w:rsidP="00AB15A4"/>
                  </w:txbxContent>
                </v:textbox>
              </v:shape>
            </w:pict>
          </mc:Fallback>
        </mc:AlternateContent>
      </w:r>
    </w:p>
    <w:p w:rsidR="003B1225" w:rsidRDefault="00B97E64" w:rsidP="00247677">
      <w:pPr>
        <w:rPr>
          <w:lang w:eastAsia="en-US" w:bidi="hi-IN"/>
        </w:rPr>
      </w:pPr>
      <w:r>
        <w:rPr>
          <w:noProof/>
          <w:lang w:eastAsia="en-US"/>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6948170</wp:posOffset>
                </wp:positionV>
                <wp:extent cx="2680970" cy="41973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225" w:rsidRPr="0034278E" w:rsidRDefault="003B1225" w:rsidP="00AB15A4">
                            <w:pPr>
                              <w:pStyle w:val="NormalWeb"/>
                              <w:spacing w:before="0" w:beforeAutospacing="0" w:after="0" w:afterAutospacing="0"/>
                              <w:jc w:val="right"/>
                              <w:rPr>
                                <w:sz w:val="20"/>
                              </w:rPr>
                            </w:pPr>
                            <w:r w:rsidRPr="0034278E">
                              <w:rPr>
                                <w:rFonts w:ascii="Calibri" w:hAnsi="Calibri"/>
                                <w:b/>
                                <w:bCs/>
                                <w:color w:val="000000"/>
                                <w:sz w:val="20"/>
                              </w:rPr>
                              <w:t>PLEASE NOTE!</w:t>
                            </w:r>
                            <w:r w:rsidRPr="0034278E">
                              <w:rPr>
                                <w:rFonts w:ascii="Calibri" w:hAnsi="Calibri"/>
                                <w:b/>
                                <w:bCs/>
                                <w:color w:val="000000"/>
                                <w:sz w:val="20"/>
                              </w:rPr>
                              <w:br/>
                              <w:t>Running water may increase your water bill</w:t>
                            </w:r>
                          </w:p>
                          <w:p w:rsidR="003B1225" w:rsidRDefault="003B1225" w:rsidP="00AB15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7pt;margin-top:547.1pt;width:211.1pt;height:33.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" filled="f" stroked="f">
                <v:textbox>
                  <w:txbxContent>
                    <w:p w:rsidR="003B1225" w:rsidRPr="0034278E" w:rsidRDefault="003B1225" w:rsidP="00AB15A4">
                      <w:pPr>
                        <w:pStyle w:val="NormalWeb"/>
                        <w:spacing w:before="0" w:beforeAutospacing="0" w:after="0" w:afterAutospacing="0"/>
                        <w:jc w:val="right"/>
                        <w:rPr>
                          <w:sz w:val="20"/>
                        </w:rPr>
                      </w:pPr>
                      <w:r w:rsidRPr="0034278E">
                        <w:rPr>
                          <w:rFonts w:ascii="Calibri" w:hAnsi="Calibri"/>
                          <w:b/>
                          <w:bCs/>
                          <w:color w:val="000000"/>
                          <w:sz w:val="20"/>
                        </w:rPr>
                        <w:t>PLEASE NOTE!</w:t>
                      </w:r>
                      <w:r w:rsidRPr="0034278E">
                        <w:rPr>
                          <w:rFonts w:ascii="Calibri" w:hAnsi="Calibri"/>
                          <w:b/>
                          <w:bCs/>
                          <w:color w:val="000000"/>
                          <w:sz w:val="20"/>
                        </w:rPr>
                        <w:br/>
                        <w:t>Running water may increase your water bill</w:t>
                      </w:r>
                    </w:p>
                    <w:p w:rsidR="003B1225" w:rsidRDefault="003B1225" w:rsidP="00AB15A4"/>
                  </w:txbxContent>
                </v:textbox>
              </v:shape>
            </w:pict>
          </mc:Fallback>
        </mc:AlternateContent>
      </w:r>
      <w:r>
        <w:rPr>
          <w:noProof/>
          <w:lang w:eastAsia="en-US"/>
        </w:rPr>
        <w:drawing>
          <wp:anchor distT="0" distB="0" distL="114300" distR="114300" simplePos="0" relativeHeight="251658752" behindDoc="1" locked="0" layoutInCell="1" allowOverlap="1">
            <wp:simplePos x="0" y="0"/>
            <wp:positionH relativeFrom="column">
              <wp:posOffset>-114300</wp:posOffset>
            </wp:positionH>
            <wp:positionV relativeFrom="paragraph">
              <wp:posOffset>6376670</wp:posOffset>
            </wp:positionV>
            <wp:extent cx="914400" cy="835660"/>
            <wp:effectExtent l="0" t="0" r="0" b="2540"/>
            <wp:wrapNone/>
            <wp:docPr id="1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8356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5805170</wp:posOffset>
                </wp:positionV>
                <wp:extent cx="3371850" cy="5715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225" w:rsidRPr="004739A2" w:rsidRDefault="003B1225" w:rsidP="00AB15A4">
                            <w:pPr>
                              <w:pStyle w:val="BasicParagraph"/>
                              <w:jc w:val="center"/>
                              <w:rPr>
                                <w:rFonts w:ascii="Bernino Sans Condensed" w:hAnsi="Bernino Sans Condensed" w:cs="Bernino Sans Condensed"/>
                                <w:b/>
                                <w:bCs/>
                                <w:color w:val="0061A2"/>
                                <w:sz w:val="26"/>
                                <w:szCs w:val="26"/>
                              </w:rPr>
                            </w:pPr>
                            <w:proofErr w:type="gramStart"/>
                            <w:r w:rsidRPr="004739A2">
                              <w:rPr>
                                <w:rFonts w:ascii="Bernino Sans Condensed" w:hAnsi="Bernino Sans Condensed" w:cs="Bernino Sans Condensed"/>
                                <w:b/>
                                <w:bCs/>
                                <w:color w:val="0061A2"/>
                                <w:sz w:val="26"/>
                                <w:szCs w:val="26"/>
                              </w:rPr>
                              <w:t>If your neighbor’s pipes are frozen...</w:t>
                            </w:r>
                            <w:proofErr w:type="gramEnd"/>
                          </w:p>
                          <w:p w:rsidR="003B1225" w:rsidRPr="004739A2" w:rsidRDefault="003B1225" w:rsidP="00AB15A4">
                            <w:pPr>
                              <w:jc w:val="center"/>
                              <w:rPr>
                                <w:sz w:val="32"/>
                                <w:szCs w:val="32"/>
                              </w:rPr>
                            </w:pPr>
                            <w:r w:rsidRPr="00B97E64">
                              <w:rPr>
                                <w:rFonts w:ascii="Bernino Sans Condensed" w:hAnsi="Bernino Sans Condensed" w:cs="Bernino Sans Condensed"/>
                                <w:b/>
                                <w:bCs/>
                                <w:color w:val="0061A2"/>
                                <w:sz w:val="32"/>
                                <w:szCs w:val="32"/>
                              </w:rPr>
                              <w:t>You (yours?) could</w:t>
                            </w:r>
                            <w:r w:rsidRPr="004739A2">
                              <w:rPr>
                                <w:rFonts w:ascii="Bernino Sans Condensed" w:hAnsi="Bernino Sans Condensed" w:cs="Bernino Sans Condensed"/>
                                <w:b/>
                                <w:bCs/>
                                <w:color w:val="0061A2"/>
                                <w:sz w:val="32"/>
                                <w:szCs w:val="32"/>
                              </w:rPr>
                              <w:t xml:space="preserve"> be next!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5pt;margin-top:457.1pt;width:265.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" filled="f" stroked="f">
                <v:textbox>
                  <w:txbxContent>
                    <w:p w:rsidR="003B1225" w:rsidRPr="004739A2" w:rsidRDefault="003B1225" w:rsidP="00AB15A4">
                      <w:pPr>
                        <w:pStyle w:val="BasicParagraph"/>
                        <w:jc w:val="center"/>
                        <w:rPr>
                          <w:rFonts w:ascii="Bernino Sans Condensed" w:hAnsi="Bernino Sans Condensed" w:cs="Bernino Sans Condensed"/>
                          <w:b/>
                          <w:bCs/>
                          <w:color w:val="0061A2"/>
                          <w:sz w:val="26"/>
                          <w:szCs w:val="26"/>
                        </w:rPr>
                      </w:pPr>
                      <w:r w:rsidRPr="004739A2">
                        <w:rPr>
                          <w:rFonts w:ascii="Bernino Sans Condensed" w:hAnsi="Bernino Sans Condensed" w:cs="Bernino Sans Condensed"/>
                          <w:b/>
                          <w:bCs/>
                          <w:color w:val="0061A2"/>
                          <w:sz w:val="26"/>
                          <w:szCs w:val="26"/>
                        </w:rPr>
                        <w:t>If your neighbor’s pipes are frozen...</w:t>
                      </w:r>
                    </w:p>
                    <w:p w:rsidR="003B1225" w:rsidRPr="004739A2" w:rsidRDefault="003B1225" w:rsidP="00AB15A4">
                      <w:pPr>
                        <w:jc w:val="center"/>
                        <w:rPr>
                          <w:sz w:val="32"/>
                          <w:szCs w:val="32"/>
                        </w:rPr>
                      </w:pPr>
                      <w:r w:rsidRPr="00B97E64">
                        <w:rPr>
                          <w:rFonts w:ascii="Bernino Sans Condensed" w:hAnsi="Bernino Sans Condensed" w:cs="Bernino Sans Condensed"/>
                          <w:b/>
                          <w:bCs/>
                          <w:color w:val="0061A2"/>
                          <w:sz w:val="32"/>
                          <w:szCs w:val="32"/>
                        </w:rPr>
                        <w:t>You (yours?) could</w:t>
                      </w:r>
                      <w:r w:rsidRPr="004739A2">
                        <w:rPr>
                          <w:rFonts w:ascii="Bernino Sans Condensed" w:hAnsi="Bernino Sans Condensed" w:cs="Bernino Sans Condensed"/>
                          <w:b/>
                          <w:bCs/>
                          <w:color w:val="0061A2"/>
                          <w:sz w:val="32"/>
                          <w:szCs w:val="32"/>
                        </w:rPr>
                        <w:t xml:space="preserve"> be next!</w:t>
                      </w:r>
                    </w:p>
                  </w:txbxContent>
                </v:textbox>
              </v:shape>
            </w:pict>
          </mc:Fallback>
        </mc:AlternateContent>
      </w:r>
      <w:r>
        <w:rPr>
          <w:noProof/>
          <w:lang w:eastAsia="en-US"/>
        </w:rPr>
        <w:drawing>
          <wp:anchor distT="0" distB="0" distL="114300" distR="114300" simplePos="0" relativeHeight="251657728" behindDoc="1" locked="0" layoutInCell="1" allowOverlap="1">
            <wp:simplePos x="0" y="0"/>
            <wp:positionH relativeFrom="column">
              <wp:posOffset>1257300</wp:posOffset>
            </wp:positionH>
            <wp:positionV relativeFrom="paragraph">
              <wp:posOffset>2490470</wp:posOffset>
            </wp:positionV>
            <wp:extent cx="3150870" cy="5029200"/>
            <wp:effectExtent l="0" t="0" r="0" b="0"/>
            <wp:wrapNone/>
            <wp:docPr id="13" name="Picture 0" descr="12788_zo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2788_zoom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0870" cy="502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4547870</wp:posOffset>
                </wp:positionV>
                <wp:extent cx="3189605" cy="3097530"/>
                <wp:effectExtent l="0" t="0" r="0"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09753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225" w:rsidRPr="008E397C" w:rsidRDefault="003B1225" w:rsidP="00AB15A4">
                            <w:pPr>
                              <w:pStyle w:val="BasicParagraph"/>
                              <w:jc w:val="center"/>
                              <w:rPr>
                                <w:rFonts w:ascii="Bernino Sans Condensed" w:hAnsi="Bernino Sans Condensed" w:cs="Bernino Sans Condensed"/>
                                <w:b/>
                                <w:bCs/>
                                <w:sz w:val="32"/>
                                <w:szCs w:val="36"/>
                              </w:rPr>
                            </w:pPr>
                            <w:r w:rsidRPr="008E397C">
                              <w:rPr>
                                <w:rFonts w:ascii="Bernino Sans Condensed" w:hAnsi="Bernino Sans Condensed" w:cs="Bernino Sans Condensed"/>
                                <w:b/>
                                <w:bCs/>
                                <w:sz w:val="32"/>
                                <w:szCs w:val="36"/>
                              </w:rPr>
                              <w:t>REDUCE THE RISK OF FROZEN PIPES</w:t>
                            </w:r>
                          </w:p>
                          <w:p w:rsidR="003B1225" w:rsidRDefault="003B1225" w:rsidP="00AB15A4">
                            <w:pPr>
                              <w:pStyle w:val="BasicParagraph"/>
                              <w:jc w:val="center"/>
                              <w:rPr>
                                <w:rFonts w:ascii="Times New Roman" w:hAnsi="Times New Roman" w:cs="Times New Roman"/>
                                <w:b/>
                                <w:bCs/>
                                <w:sz w:val="28"/>
                                <w:szCs w:val="28"/>
                              </w:rPr>
                            </w:pPr>
                            <w:r>
                              <w:rPr>
                                <w:rFonts w:ascii="Times New Roman" w:hAnsi="Times New Roman" w:cs="Times New Roman"/>
                                <w:b/>
                                <w:bCs/>
                                <w:color w:val="0061A2"/>
                                <w:sz w:val="28"/>
                                <w:szCs w:val="28"/>
                              </w:rPr>
                              <w:t xml:space="preserve">Leave a cold water tap running at a </w:t>
                            </w:r>
                            <w:r>
                              <w:rPr>
                                <w:rFonts w:ascii="Times New Roman" w:hAnsi="Times New Roman" w:cs="Times New Roman"/>
                                <w:b/>
                                <w:bCs/>
                                <w:color w:val="0061A2"/>
                                <w:sz w:val="28"/>
                                <w:szCs w:val="28"/>
                              </w:rPr>
                              <w:br/>
                              <w:t>steady stream of about 1/4 in.</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Leave the cupboard doors open under your kitchen and bathroom</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Do not turn your furnace below 55° F</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Shut off and drain the pipes leading to outside faucets</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Wrap foam insulation around pipes most susceptible to freezing </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Seal air leaks in your home and garage</w:t>
                            </w:r>
                          </w:p>
                          <w:p w:rsidR="003B1225" w:rsidRDefault="003B1225" w:rsidP="00AB15A4">
                            <w:pPr>
                              <w:pStyle w:val="ListParagraph"/>
                              <w:numPr>
                                <w:ilvl w:val="0"/>
                                <w:numId w:val="1"/>
                              </w:numPr>
                              <w:spacing w:after="200" w:line="276" w:lineRule="auto"/>
                            </w:pPr>
                            <w:r w:rsidRPr="008E397C">
                              <w:rPr>
                                <w:rFonts w:ascii="Times New Roman" w:hAnsi="Times New Roman"/>
                              </w:rPr>
                              <w:t>If you are away, have someone check your home regularly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in;margin-top:358.1pt;width:251.15pt;height:24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" fillcolor="#e4e4e4" stroked="f">
                <v:textbox>
                  <w:txbxContent>
                    <w:p w:rsidR="003B1225" w:rsidRPr="008E397C" w:rsidRDefault="003B1225" w:rsidP="00AB15A4">
                      <w:pPr>
                        <w:pStyle w:val="BasicParagraph"/>
                        <w:jc w:val="center"/>
                        <w:rPr>
                          <w:rFonts w:ascii="Bernino Sans Condensed" w:hAnsi="Bernino Sans Condensed" w:cs="Bernino Sans Condensed"/>
                          <w:b/>
                          <w:bCs/>
                          <w:sz w:val="32"/>
                          <w:szCs w:val="36"/>
                        </w:rPr>
                      </w:pPr>
                      <w:r w:rsidRPr="008E397C">
                        <w:rPr>
                          <w:rFonts w:ascii="Bernino Sans Condensed" w:hAnsi="Bernino Sans Condensed" w:cs="Bernino Sans Condensed"/>
                          <w:b/>
                          <w:bCs/>
                          <w:sz w:val="32"/>
                          <w:szCs w:val="36"/>
                        </w:rPr>
                        <w:t>REDUCE THE RISK OF FROZEN PIPES</w:t>
                      </w:r>
                    </w:p>
                    <w:p w:rsidR="003B1225" w:rsidRDefault="003B1225" w:rsidP="00AB15A4">
                      <w:pPr>
                        <w:pStyle w:val="BasicParagraph"/>
                        <w:jc w:val="center"/>
                        <w:rPr>
                          <w:rFonts w:ascii="Times New Roman" w:hAnsi="Times New Roman" w:cs="Times New Roman"/>
                          <w:b/>
                          <w:bCs/>
                          <w:sz w:val="28"/>
                          <w:szCs w:val="28"/>
                        </w:rPr>
                      </w:pPr>
                      <w:r>
                        <w:rPr>
                          <w:rFonts w:ascii="Times New Roman" w:hAnsi="Times New Roman" w:cs="Times New Roman"/>
                          <w:b/>
                          <w:bCs/>
                          <w:color w:val="0061A2"/>
                          <w:sz w:val="28"/>
                          <w:szCs w:val="28"/>
                        </w:rPr>
                        <w:t xml:space="preserve">Leave a cold water tap running at a </w:t>
                      </w:r>
                      <w:r>
                        <w:rPr>
                          <w:rFonts w:ascii="Times New Roman" w:hAnsi="Times New Roman" w:cs="Times New Roman"/>
                          <w:b/>
                          <w:bCs/>
                          <w:color w:val="0061A2"/>
                          <w:sz w:val="28"/>
                          <w:szCs w:val="28"/>
                        </w:rPr>
                        <w:br/>
                        <w:t>steady stream of about 1/4 in.</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Leave the cupboard doors open under your kitchen and bathroom</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Do not turn your furnace below 55° F</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Shut off and drain the pipes leading to outside faucets</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 xml:space="preserve">Wrap foam insulation around pipes most susceptible to freezing </w:t>
                      </w:r>
                    </w:p>
                    <w:p w:rsidR="003B1225" w:rsidRDefault="003B1225" w:rsidP="00AB15A4">
                      <w:pPr>
                        <w:pStyle w:val="BasicParagraph"/>
                        <w:numPr>
                          <w:ilvl w:val="0"/>
                          <w:numId w:val="1"/>
                        </w:numPr>
                        <w:rPr>
                          <w:rFonts w:ascii="Times New Roman" w:hAnsi="Times New Roman" w:cs="Times New Roman"/>
                          <w:sz w:val="22"/>
                          <w:szCs w:val="22"/>
                        </w:rPr>
                      </w:pPr>
                      <w:r>
                        <w:rPr>
                          <w:rFonts w:ascii="Times New Roman" w:hAnsi="Times New Roman" w:cs="Times New Roman"/>
                          <w:sz w:val="22"/>
                          <w:szCs w:val="22"/>
                        </w:rPr>
                        <w:t>Seal air leaks in your home and garage</w:t>
                      </w:r>
                    </w:p>
                    <w:p w:rsidR="003B1225" w:rsidRDefault="003B1225" w:rsidP="00AB15A4">
                      <w:pPr>
                        <w:pStyle w:val="ListParagraph"/>
                        <w:numPr>
                          <w:ilvl w:val="0"/>
                          <w:numId w:val="1"/>
                        </w:numPr>
                        <w:spacing w:after="200" w:line="276" w:lineRule="auto"/>
                      </w:pPr>
                      <w:r w:rsidRPr="008E397C">
                        <w:rPr>
                          <w:rFonts w:ascii="Times New Roman" w:hAnsi="Times New Roman"/>
                        </w:rPr>
                        <w:t>If you are away, have someone check your home regularly</w:t>
                      </w:r>
                    </w:p>
                  </w:txbxContent>
                </v:textbox>
              </v:shape>
            </w:pict>
          </mc:Fallback>
        </mc:AlternateContent>
      </w:r>
    </w:p>
    <w:sectPr w:rsidR="003B1225" w:rsidSect="00234A24">
      <w:type w:val="continuous"/>
      <w:pgSz w:w="12240" w:h="15840"/>
      <w:pgMar w:top="936" w:right="936" w:bottom="936" w:left="936"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C66" w:rsidRDefault="00B45C66" w:rsidP="00DC7405">
      <w:pPr>
        <w:spacing w:after="0" w:line="240" w:lineRule="auto"/>
      </w:pPr>
      <w:r>
        <w:separator/>
      </w:r>
    </w:p>
  </w:endnote>
  <w:endnote w:type="continuationSeparator" w:id="0">
    <w:p w:rsidR="00B45C66" w:rsidRDefault="00B45C66" w:rsidP="00DC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A¡Ë¢ç¢®¡¿I¢®E¡Ëc¡§I¢®¨Ï¡Ë¢çE¢"/>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Bernino Sans Condensed">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C66" w:rsidRDefault="00B45C66" w:rsidP="00DC7405">
      <w:pPr>
        <w:spacing w:after="0" w:line="240" w:lineRule="auto"/>
      </w:pPr>
      <w:r>
        <w:separator/>
      </w:r>
    </w:p>
  </w:footnote>
  <w:footnote w:type="continuationSeparator" w:id="0">
    <w:p w:rsidR="00B45C66" w:rsidRDefault="00B45C66" w:rsidP="00DC7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14D9F"/>
    <w:multiLevelType w:val="hybridMultilevel"/>
    <w:tmpl w:val="49CC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71"/>
    <w:rsid w:val="0000616F"/>
    <w:rsid w:val="00013778"/>
    <w:rsid w:val="00037A06"/>
    <w:rsid w:val="00062BFC"/>
    <w:rsid w:val="00066C5B"/>
    <w:rsid w:val="000846E8"/>
    <w:rsid w:val="00086AF3"/>
    <w:rsid w:val="00086EC3"/>
    <w:rsid w:val="000A751B"/>
    <w:rsid w:val="000B3F29"/>
    <w:rsid w:val="000F3C93"/>
    <w:rsid w:val="00121845"/>
    <w:rsid w:val="00154D45"/>
    <w:rsid w:val="00154D9A"/>
    <w:rsid w:val="001608E2"/>
    <w:rsid w:val="00160902"/>
    <w:rsid w:val="00171901"/>
    <w:rsid w:val="001B61C6"/>
    <w:rsid w:val="001E5736"/>
    <w:rsid w:val="00202BC5"/>
    <w:rsid w:val="002064E7"/>
    <w:rsid w:val="00226D81"/>
    <w:rsid w:val="00232FC0"/>
    <w:rsid w:val="00234A24"/>
    <w:rsid w:val="00247677"/>
    <w:rsid w:val="0026497F"/>
    <w:rsid w:val="0028409F"/>
    <w:rsid w:val="002A2B71"/>
    <w:rsid w:val="002C3F7E"/>
    <w:rsid w:val="002D0454"/>
    <w:rsid w:val="00300296"/>
    <w:rsid w:val="00317D92"/>
    <w:rsid w:val="0034278E"/>
    <w:rsid w:val="003677F2"/>
    <w:rsid w:val="00385B2E"/>
    <w:rsid w:val="003B1225"/>
    <w:rsid w:val="003B24AB"/>
    <w:rsid w:val="003B5617"/>
    <w:rsid w:val="003E59BA"/>
    <w:rsid w:val="004079D9"/>
    <w:rsid w:val="00433A18"/>
    <w:rsid w:val="00434F84"/>
    <w:rsid w:val="00471B00"/>
    <w:rsid w:val="004739A2"/>
    <w:rsid w:val="004907DD"/>
    <w:rsid w:val="004945CE"/>
    <w:rsid w:val="004E00B4"/>
    <w:rsid w:val="00506970"/>
    <w:rsid w:val="0052436C"/>
    <w:rsid w:val="00527497"/>
    <w:rsid w:val="0055662C"/>
    <w:rsid w:val="00566E0C"/>
    <w:rsid w:val="00572732"/>
    <w:rsid w:val="00585628"/>
    <w:rsid w:val="00585900"/>
    <w:rsid w:val="0058684B"/>
    <w:rsid w:val="00590E94"/>
    <w:rsid w:val="005B7AB5"/>
    <w:rsid w:val="005D10C1"/>
    <w:rsid w:val="005E0DE6"/>
    <w:rsid w:val="005E3DA0"/>
    <w:rsid w:val="005E6199"/>
    <w:rsid w:val="006164BD"/>
    <w:rsid w:val="006171EA"/>
    <w:rsid w:val="00681922"/>
    <w:rsid w:val="00692822"/>
    <w:rsid w:val="006C6971"/>
    <w:rsid w:val="006F3B12"/>
    <w:rsid w:val="0071731F"/>
    <w:rsid w:val="00731D43"/>
    <w:rsid w:val="00742F8F"/>
    <w:rsid w:val="00744B53"/>
    <w:rsid w:val="007549E6"/>
    <w:rsid w:val="00784003"/>
    <w:rsid w:val="007C1F48"/>
    <w:rsid w:val="007E0D8F"/>
    <w:rsid w:val="00804B67"/>
    <w:rsid w:val="008821C9"/>
    <w:rsid w:val="008A71EF"/>
    <w:rsid w:val="008C4D90"/>
    <w:rsid w:val="008D0C31"/>
    <w:rsid w:val="008D3605"/>
    <w:rsid w:val="008E0C13"/>
    <w:rsid w:val="008E397C"/>
    <w:rsid w:val="008F7C3B"/>
    <w:rsid w:val="00900C97"/>
    <w:rsid w:val="0095301D"/>
    <w:rsid w:val="0097025C"/>
    <w:rsid w:val="009B69A2"/>
    <w:rsid w:val="009C01F5"/>
    <w:rsid w:val="009D2F77"/>
    <w:rsid w:val="009F5CA0"/>
    <w:rsid w:val="00A11CBE"/>
    <w:rsid w:val="00A26DB9"/>
    <w:rsid w:val="00A7315A"/>
    <w:rsid w:val="00A75694"/>
    <w:rsid w:val="00AA1BA1"/>
    <w:rsid w:val="00AB15A4"/>
    <w:rsid w:val="00AF5A51"/>
    <w:rsid w:val="00AF686E"/>
    <w:rsid w:val="00AF7324"/>
    <w:rsid w:val="00B04661"/>
    <w:rsid w:val="00B45C66"/>
    <w:rsid w:val="00B645E9"/>
    <w:rsid w:val="00B86663"/>
    <w:rsid w:val="00B97E64"/>
    <w:rsid w:val="00BA2DB4"/>
    <w:rsid w:val="00BA42A8"/>
    <w:rsid w:val="00BA5D70"/>
    <w:rsid w:val="00BB22CE"/>
    <w:rsid w:val="00BB73AC"/>
    <w:rsid w:val="00BC0CAC"/>
    <w:rsid w:val="00BC3886"/>
    <w:rsid w:val="00BE2E89"/>
    <w:rsid w:val="00BE365D"/>
    <w:rsid w:val="00BF17B8"/>
    <w:rsid w:val="00C16A7E"/>
    <w:rsid w:val="00C30F3A"/>
    <w:rsid w:val="00C55B85"/>
    <w:rsid w:val="00C80D85"/>
    <w:rsid w:val="00CD6314"/>
    <w:rsid w:val="00CF5054"/>
    <w:rsid w:val="00CF7E30"/>
    <w:rsid w:val="00D319ED"/>
    <w:rsid w:val="00D53AF3"/>
    <w:rsid w:val="00D5794C"/>
    <w:rsid w:val="00D658EC"/>
    <w:rsid w:val="00D775A8"/>
    <w:rsid w:val="00D8364D"/>
    <w:rsid w:val="00DA51C4"/>
    <w:rsid w:val="00DA7F1D"/>
    <w:rsid w:val="00DB15E8"/>
    <w:rsid w:val="00DC7405"/>
    <w:rsid w:val="00DD02C9"/>
    <w:rsid w:val="00DD2CE7"/>
    <w:rsid w:val="00E21E41"/>
    <w:rsid w:val="00E32368"/>
    <w:rsid w:val="00E437FE"/>
    <w:rsid w:val="00E64A39"/>
    <w:rsid w:val="00E705CB"/>
    <w:rsid w:val="00EB7669"/>
    <w:rsid w:val="00EC783F"/>
    <w:rsid w:val="00EF40FF"/>
    <w:rsid w:val="00F049FB"/>
    <w:rsid w:val="00F07544"/>
    <w:rsid w:val="00F255C9"/>
    <w:rsid w:val="00F366E5"/>
    <w:rsid w:val="00F41724"/>
    <w:rsid w:val="00F52176"/>
    <w:rsid w:val="00F55D4E"/>
    <w:rsid w:val="00F61DCC"/>
    <w:rsid w:val="00F724F6"/>
    <w:rsid w:val="00F72930"/>
    <w:rsid w:val="00F81BC5"/>
    <w:rsid w:val="00F85ADD"/>
    <w:rsid w:val="00FA074C"/>
    <w:rsid w:val="00FC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Malgun Gothic" w:hAnsi="Palatino Linotype"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4A24"/>
    <w:pPr>
      <w:spacing w:after="200" w:line="276" w:lineRule="auto"/>
    </w:pPr>
    <w:rPr>
      <w:lang w:eastAsia="ko-KR"/>
    </w:rPr>
  </w:style>
  <w:style w:type="paragraph" w:styleId="Heading1">
    <w:name w:val="heading 1"/>
    <w:basedOn w:val="Normal"/>
    <w:next w:val="Normal"/>
    <w:link w:val="Heading1Char"/>
    <w:uiPriority w:val="99"/>
    <w:qFormat/>
    <w:rsid w:val="00234A24"/>
    <w:pPr>
      <w:keepNext/>
      <w:keepLines/>
      <w:spacing w:before="360" w:after="0" w:line="240" w:lineRule="auto"/>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9"/>
    <w:qFormat/>
    <w:rsid w:val="00234A24"/>
    <w:pPr>
      <w:keepNext/>
      <w:keepLines/>
      <w:spacing w:before="120" w:after="0" w:line="240" w:lineRule="auto"/>
      <w:outlineLvl w:val="1"/>
    </w:pPr>
    <w:rPr>
      <w:rFonts w:ascii="Century Gothic" w:eastAsia="HYGothic-Medium" w:hAnsi="Century Gothic" w:cs="Tahoma"/>
      <w:bCs/>
      <w:color w:val="2F5897"/>
      <w:sz w:val="28"/>
      <w:szCs w:val="26"/>
      <w:lang w:eastAsia="en-US"/>
    </w:rPr>
  </w:style>
  <w:style w:type="paragraph" w:styleId="Heading3">
    <w:name w:val="heading 3"/>
    <w:basedOn w:val="Normal"/>
    <w:next w:val="Normal"/>
    <w:link w:val="Heading3Char"/>
    <w:uiPriority w:val="99"/>
    <w:qFormat/>
    <w:rsid w:val="00234A24"/>
    <w:pPr>
      <w:keepNext/>
      <w:keepLines/>
      <w:spacing w:before="20" w:after="0" w:line="240" w:lineRule="auto"/>
      <w:outlineLvl w:val="2"/>
    </w:pPr>
    <w:rPr>
      <w:rFonts w:ascii="Century Gothic" w:eastAsia="HYGothic-Medium" w:hAnsi="Century Gothic" w:cs="Tahoma"/>
      <w:bCs/>
      <w:i/>
      <w:color w:val="2F5897"/>
      <w:sz w:val="23"/>
      <w:lang w:eastAsia="en-US"/>
    </w:rPr>
  </w:style>
  <w:style w:type="paragraph" w:styleId="Heading4">
    <w:name w:val="heading 4"/>
    <w:basedOn w:val="Normal"/>
    <w:next w:val="Normal"/>
    <w:link w:val="Heading4Char"/>
    <w:uiPriority w:val="99"/>
    <w:qFormat/>
    <w:rsid w:val="00234A24"/>
    <w:pPr>
      <w:keepNext/>
      <w:keepLines/>
      <w:spacing w:before="200" w:after="0" w:line="264" w:lineRule="auto"/>
      <w:outlineLvl w:val="3"/>
    </w:pPr>
    <w:rPr>
      <w:rFonts w:ascii="Century Gothic" w:eastAsia="HYGothic-Medium" w:hAnsi="Century Gothic" w:cs="Tahoma"/>
      <w:bCs/>
      <w:i/>
      <w:iCs/>
      <w:color w:val="2F5897"/>
      <w:sz w:val="23"/>
      <w:lang w:eastAsia="en-US"/>
    </w:rPr>
  </w:style>
  <w:style w:type="paragraph" w:styleId="Heading5">
    <w:name w:val="heading 5"/>
    <w:basedOn w:val="Normal"/>
    <w:next w:val="Normal"/>
    <w:link w:val="Heading5Char"/>
    <w:uiPriority w:val="99"/>
    <w:qFormat/>
    <w:rsid w:val="00234A24"/>
    <w:pPr>
      <w:keepNext/>
      <w:keepLines/>
      <w:spacing w:before="200" w:after="0" w:line="264" w:lineRule="auto"/>
      <w:outlineLvl w:val="4"/>
    </w:pPr>
    <w:rPr>
      <w:rFonts w:ascii="Century Gothic" w:eastAsia="HYGothic-Medium" w:hAnsi="Century Gothic" w:cs="Tahoma"/>
      <w:color w:val="2F5897"/>
      <w:lang w:eastAsia="en-US"/>
    </w:rPr>
  </w:style>
  <w:style w:type="paragraph" w:styleId="Heading6">
    <w:name w:val="heading 6"/>
    <w:basedOn w:val="Normal"/>
    <w:next w:val="Normal"/>
    <w:link w:val="Heading6Char"/>
    <w:uiPriority w:val="99"/>
    <w:qFormat/>
    <w:rsid w:val="00234A24"/>
    <w:pPr>
      <w:keepNext/>
      <w:keepLines/>
      <w:spacing w:before="200" w:after="0" w:line="264" w:lineRule="auto"/>
      <w:outlineLvl w:val="5"/>
    </w:pPr>
    <w:rPr>
      <w:rFonts w:ascii="Century Gothic" w:eastAsia="HYGothic-Medium" w:hAnsi="Century Gothic" w:cs="Tahoma"/>
      <w:i/>
      <w:iCs/>
      <w:color w:val="2F5897"/>
      <w:sz w:val="21"/>
      <w:lang w:eastAsia="en-US"/>
    </w:rPr>
  </w:style>
  <w:style w:type="paragraph" w:styleId="Heading7">
    <w:name w:val="heading 7"/>
    <w:basedOn w:val="Normal"/>
    <w:next w:val="Normal"/>
    <w:link w:val="Heading7Char"/>
    <w:uiPriority w:val="99"/>
    <w:qFormat/>
    <w:rsid w:val="00234A24"/>
    <w:pPr>
      <w:keepNext/>
      <w:keepLines/>
      <w:spacing w:before="200" w:after="0" w:line="264" w:lineRule="auto"/>
      <w:outlineLvl w:val="6"/>
    </w:pPr>
    <w:rPr>
      <w:rFonts w:ascii="Century Gothic" w:eastAsia="HYGothic-Medium" w:hAnsi="Century Gothic" w:cs="Tahoma"/>
      <w:i/>
      <w:iCs/>
      <w:color w:val="000000"/>
      <w:sz w:val="21"/>
      <w:lang w:eastAsia="en-US"/>
    </w:rPr>
  </w:style>
  <w:style w:type="paragraph" w:styleId="Heading8">
    <w:name w:val="heading 8"/>
    <w:basedOn w:val="Normal"/>
    <w:next w:val="Normal"/>
    <w:link w:val="Heading8Char"/>
    <w:uiPriority w:val="99"/>
    <w:qFormat/>
    <w:rsid w:val="00234A24"/>
    <w:pPr>
      <w:keepNext/>
      <w:keepLines/>
      <w:spacing w:before="200" w:after="0" w:line="264" w:lineRule="auto"/>
      <w:outlineLvl w:val="7"/>
    </w:pPr>
    <w:rPr>
      <w:rFonts w:ascii="Century Gothic" w:eastAsia="HYGothic-Medium" w:hAnsi="Century Gothic" w:cs="Tahoma"/>
      <w:color w:val="000000"/>
      <w:sz w:val="20"/>
      <w:szCs w:val="20"/>
      <w:lang w:eastAsia="en-US"/>
    </w:rPr>
  </w:style>
  <w:style w:type="paragraph" w:styleId="Heading9">
    <w:name w:val="heading 9"/>
    <w:basedOn w:val="Normal"/>
    <w:next w:val="Normal"/>
    <w:link w:val="Heading9Char"/>
    <w:uiPriority w:val="99"/>
    <w:qFormat/>
    <w:rsid w:val="00234A24"/>
    <w:pPr>
      <w:keepNext/>
      <w:keepLines/>
      <w:spacing w:before="200" w:after="0" w:line="264" w:lineRule="auto"/>
      <w:outlineLvl w:val="8"/>
    </w:pPr>
    <w:rPr>
      <w:rFonts w:ascii="Century Gothic" w:eastAsia="HYGothic-Medium" w:hAnsi="Century Gothic" w:cs="Tahom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A24"/>
    <w:rPr>
      <w:rFonts w:ascii="Century Gothic" w:eastAsia="HYGothic-Medium" w:hAnsi="Century Gothic" w:cs="Tahoma"/>
      <w:bCs/>
      <w:i/>
      <w:color w:val="6076B4"/>
      <w:sz w:val="32"/>
      <w:szCs w:val="32"/>
      <w:lang w:eastAsia="en-US"/>
    </w:rPr>
  </w:style>
  <w:style w:type="character" w:customStyle="1" w:styleId="Heading2Char">
    <w:name w:val="Heading 2 Char"/>
    <w:basedOn w:val="DefaultParagraphFont"/>
    <w:link w:val="Heading2"/>
    <w:uiPriority w:val="99"/>
    <w:locked/>
    <w:rsid w:val="00234A24"/>
    <w:rPr>
      <w:rFonts w:ascii="Century Gothic" w:eastAsia="HYGothic-Medium" w:hAnsi="Century Gothic" w:cs="Tahoma"/>
      <w:bCs/>
      <w:color w:val="2F5897"/>
      <w:sz w:val="26"/>
      <w:szCs w:val="26"/>
      <w:lang w:eastAsia="en-US"/>
    </w:rPr>
  </w:style>
  <w:style w:type="character" w:customStyle="1" w:styleId="Heading3Char">
    <w:name w:val="Heading 3 Char"/>
    <w:basedOn w:val="DefaultParagraphFont"/>
    <w:link w:val="Heading3"/>
    <w:uiPriority w:val="99"/>
    <w:locked/>
    <w:rsid w:val="00234A24"/>
    <w:rPr>
      <w:rFonts w:ascii="Century Gothic" w:eastAsia="HYGothic-Medium" w:hAnsi="Century Gothic" w:cs="Tahoma"/>
      <w:bCs/>
      <w:i/>
      <w:color w:val="2F5897"/>
      <w:sz w:val="23"/>
      <w:lang w:eastAsia="en-US"/>
    </w:rPr>
  </w:style>
  <w:style w:type="character" w:customStyle="1" w:styleId="Heading4Char">
    <w:name w:val="Heading 4 Char"/>
    <w:basedOn w:val="DefaultParagraphFont"/>
    <w:link w:val="Heading4"/>
    <w:uiPriority w:val="99"/>
    <w:semiHidden/>
    <w:locked/>
    <w:rsid w:val="00234A24"/>
    <w:rPr>
      <w:rFonts w:ascii="Century Gothic" w:eastAsia="HYGothic-Medium" w:hAnsi="Century Gothic" w:cs="Tahoma"/>
      <w:bCs/>
      <w:i/>
      <w:iCs/>
      <w:color w:val="2F5897"/>
      <w:sz w:val="23"/>
      <w:lang w:eastAsia="en-US"/>
    </w:rPr>
  </w:style>
  <w:style w:type="character" w:customStyle="1" w:styleId="Heading5Char">
    <w:name w:val="Heading 5 Char"/>
    <w:basedOn w:val="DefaultParagraphFont"/>
    <w:link w:val="Heading5"/>
    <w:uiPriority w:val="99"/>
    <w:semiHidden/>
    <w:locked/>
    <w:rsid w:val="00234A24"/>
    <w:rPr>
      <w:rFonts w:ascii="Century Gothic" w:eastAsia="HYGothic-Medium" w:hAnsi="Century Gothic" w:cs="Tahoma"/>
      <w:color w:val="2F5897"/>
      <w:lang w:eastAsia="en-US"/>
    </w:rPr>
  </w:style>
  <w:style w:type="character" w:customStyle="1" w:styleId="Heading6Char">
    <w:name w:val="Heading 6 Char"/>
    <w:basedOn w:val="DefaultParagraphFont"/>
    <w:link w:val="Heading6"/>
    <w:uiPriority w:val="99"/>
    <w:semiHidden/>
    <w:locked/>
    <w:rsid w:val="00234A24"/>
    <w:rPr>
      <w:rFonts w:ascii="Century Gothic" w:eastAsia="HYGothic-Medium" w:hAnsi="Century Gothic" w:cs="Tahoma"/>
      <w:i/>
      <w:iCs/>
      <w:color w:val="2F5897"/>
      <w:sz w:val="21"/>
      <w:lang w:eastAsia="en-US"/>
    </w:rPr>
  </w:style>
  <w:style w:type="character" w:customStyle="1" w:styleId="Heading7Char">
    <w:name w:val="Heading 7 Char"/>
    <w:basedOn w:val="DefaultParagraphFont"/>
    <w:link w:val="Heading7"/>
    <w:uiPriority w:val="99"/>
    <w:semiHidden/>
    <w:locked/>
    <w:rsid w:val="00234A24"/>
    <w:rPr>
      <w:rFonts w:ascii="Century Gothic" w:eastAsia="HYGothic-Medium" w:hAnsi="Century Gothic" w:cs="Tahoma"/>
      <w:i/>
      <w:iCs/>
      <w:color w:val="000000"/>
      <w:sz w:val="21"/>
      <w:lang w:eastAsia="en-US"/>
    </w:rPr>
  </w:style>
  <w:style w:type="character" w:customStyle="1" w:styleId="Heading8Char">
    <w:name w:val="Heading 8 Char"/>
    <w:basedOn w:val="DefaultParagraphFont"/>
    <w:link w:val="Heading8"/>
    <w:uiPriority w:val="99"/>
    <w:semiHidden/>
    <w:locked/>
    <w:rsid w:val="00234A24"/>
    <w:rPr>
      <w:rFonts w:ascii="Century Gothic" w:eastAsia="HYGothic-Medium" w:hAnsi="Century Gothic" w:cs="Tahoma"/>
      <w:color w:val="000000"/>
      <w:sz w:val="20"/>
      <w:szCs w:val="20"/>
      <w:lang w:eastAsia="en-US"/>
    </w:rPr>
  </w:style>
  <w:style w:type="character" w:customStyle="1" w:styleId="Heading9Char">
    <w:name w:val="Heading 9 Char"/>
    <w:basedOn w:val="DefaultParagraphFont"/>
    <w:link w:val="Heading9"/>
    <w:uiPriority w:val="99"/>
    <w:semiHidden/>
    <w:locked/>
    <w:rsid w:val="00234A24"/>
    <w:rPr>
      <w:rFonts w:ascii="Century Gothic" w:eastAsia="HYGothic-Medium" w:hAnsi="Century Gothic" w:cs="Tahoma"/>
      <w:i/>
      <w:iCs/>
      <w:color w:val="000000"/>
      <w:sz w:val="20"/>
      <w:szCs w:val="20"/>
      <w:lang w:eastAsia="en-US"/>
    </w:rPr>
  </w:style>
  <w:style w:type="paragraph" w:styleId="Subtitle">
    <w:name w:val="Subtitle"/>
    <w:basedOn w:val="Normal"/>
    <w:next w:val="Normal"/>
    <w:link w:val="SubtitleChar"/>
    <w:uiPriority w:val="99"/>
    <w:qFormat/>
    <w:rsid w:val="00234A24"/>
    <w:pPr>
      <w:numPr>
        <w:ilvl w:val="1"/>
      </w:numPr>
    </w:pPr>
    <w:rPr>
      <w:rFonts w:eastAsia="HYGothic-Medium" w:cs="Tahoma"/>
      <w:iCs/>
      <w:color w:val="000000"/>
      <w:spacing w:val="15"/>
      <w:sz w:val="24"/>
      <w:szCs w:val="24"/>
    </w:rPr>
  </w:style>
  <w:style w:type="character" w:customStyle="1" w:styleId="SubtitleChar">
    <w:name w:val="Subtitle Char"/>
    <w:basedOn w:val="DefaultParagraphFont"/>
    <w:link w:val="Subtitle"/>
    <w:uiPriority w:val="99"/>
    <w:locked/>
    <w:rsid w:val="00234A24"/>
    <w:rPr>
      <w:rFonts w:eastAsia="HYGothic-Medium" w:cs="Tahoma"/>
      <w:iCs/>
      <w:color w:val="000000"/>
      <w:spacing w:val="15"/>
      <w:sz w:val="24"/>
      <w:szCs w:val="24"/>
    </w:rPr>
  </w:style>
  <w:style w:type="paragraph" w:styleId="BalloonText">
    <w:name w:val="Balloon Text"/>
    <w:basedOn w:val="Normal"/>
    <w:link w:val="BalloonTextChar"/>
    <w:uiPriority w:val="99"/>
    <w:semiHidden/>
    <w:rsid w:val="0023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A24"/>
    <w:rPr>
      <w:rFonts w:ascii="Tahoma" w:hAnsi="Tahoma" w:cs="Tahoma"/>
      <w:sz w:val="16"/>
      <w:szCs w:val="16"/>
      <w:lang w:eastAsia="ja-JP"/>
    </w:rPr>
  </w:style>
  <w:style w:type="paragraph" w:styleId="Caption">
    <w:name w:val="caption"/>
    <w:basedOn w:val="Normal"/>
    <w:next w:val="Normal"/>
    <w:uiPriority w:val="99"/>
    <w:qFormat/>
    <w:rsid w:val="00234A24"/>
    <w:pPr>
      <w:spacing w:line="240" w:lineRule="auto"/>
    </w:pPr>
    <w:rPr>
      <w:b/>
      <w:bCs/>
      <w:color w:val="2F5897"/>
      <w:sz w:val="18"/>
      <w:szCs w:val="18"/>
    </w:rPr>
  </w:style>
  <w:style w:type="paragraph" w:styleId="Title">
    <w:name w:val="Title"/>
    <w:basedOn w:val="Normal"/>
    <w:next w:val="Normal"/>
    <w:link w:val="TitleChar"/>
    <w:uiPriority w:val="99"/>
    <w:qFormat/>
    <w:rsid w:val="00234A24"/>
    <w:pPr>
      <w:spacing w:after="300" w:line="240" w:lineRule="auto"/>
      <w:contextualSpacing/>
    </w:pPr>
    <w:rPr>
      <w:rFonts w:ascii="Century Gothic" w:eastAsia="HYGothic-Medium" w:hAnsi="Century Gothic" w:cs="Tahoma"/>
      <w:color w:val="2F5897"/>
      <w:spacing w:val="5"/>
      <w:kern w:val="28"/>
      <w:sz w:val="60"/>
      <w:szCs w:val="56"/>
    </w:rPr>
  </w:style>
  <w:style w:type="character" w:customStyle="1" w:styleId="TitleChar">
    <w:name w:val="Title Char"/>
    <w:basedOn w:val="DefaultParagraphFont"/>
    <w:link w:val="Title"/>
    <w:uiPriority w:val="99"/>
    <w:locked/>
    <w:rsid w:val="00234A24"/>
    <w:rPr>
      <w:rFonts w:ascii="Century Gothic" w:eastAsia="HYGothic-Medium" w:hAnsi="Century Gothic" w:cs="Tahoma"/>
      <w:color w:val="2F5897"/>
      <w:spacing w:val="5"/>
      <w:kern w:val="28"/>
      <w:sz w:val="56"/>
      <w:szCs w:val="56"/>
    </w:rPr>
  </w:style>
  <w:style w:type="character" w:styleId="Strong">
    <w:name w:val="Strong"/>
    <w:basedOn w:val="DefaultParagraphFont"/>
    <w:uiPriority w:val="99"/>
    <w:qFormat/>
    <w:rsid w:val="00234A24"/>
    <w:rPr>
      <w:rFonts w:cs="Times New Roman"/>
      <w:b/>
      <w:bCs/>
    </w:rPr>
  </w:style>
  <w:style w:type="character" w:styleId="Emphasis">
    <w:name w:val="Emphasis"/>
    <w:basedOn w:val="DefaultParagraphFont"/>
    <w:uiPriority w:val="99"/>
    <w:qFormat/>
    <w:rsid w:val="00234A24"/>
    <w:rPr>
      <w:rFonts w:cs="Times New Roman"/>
      <w:i/>
      <w:iCs/>
      <w:color w:val="000000"/>
    </w:rPr>
  </w:style>
  <w:style w:type="paragraph" w:styleId="NoSpacing">
    <w:name w:val="No Spacing"/>
    <w:link w:val="NoSpacingChar"/>
    <w:uiPriority w:val="99"/>
    <w:qFormat/>
    <w:rsid w:val="00234A24"/>
  </w:style>
  <w:style w:type="character" w:customStyle="1" w:styleId="NoSpacingChar">
    <w:name w:val="No Spacing Char"/>
    <w:basedOn w:val="DefaultParagraphFont"/>
    <w:link w:val="NoSpacing"/>
    <w:uiPriority w:val="99"/>
    <w:locked/>
    <w:rsid w:val="00234A24"/>
    <w:rPr>
      <w:rFonts w:cs="Times New Roman"/>
      <w:sz w:val="22"/>
      <w:szCs w:val="22"/>
      <w:lang w:val="en-US" w:eastAsia="en-US" w:bidi="ar-SA"/>
    </w:rPr>
  </w:style>
  <w:style w:type="paragraph" w:styleId="ListParagraph">
    <w:name w:val="List Paragraph"/>
    <w:basedOn w:val="Normal"/>
    <w:uiPriority w:val="99"/>
    <w:qFormat/>
    <w:rsid w:val="00234A24"/>
    <w:pPr>
      <w:spacing w:after="160" w:line="240" w:lineRule="auto"/>
      <w:ind w:left="1008" w:hanging="288"/>
      <w:contextualSpacing/>
    </w:pPr>
    <w:rPr>
      <w:sz w:val="21"/>
      <w:lang w:eastAsia="en-US"/>
    </w:rPr>
  </w:style>
  <w:style w:type="paragraph" w:styleId="Quote">
    <w:name w:val="Quote"/>
    <w:basedOn w:val="Normal"/>
    <w:next w:val="Normal"/>
    <w:link w:val="QuoteChar"/>
    <w:uiPriority w:val="99"/>
    <w:qFormat/>
    <w:rsid w:val="00234A24"/>
    <w:pPr>
      <w:spacing w:before="160" w:after="160" w:line="300" w:lineRule="auto"/>
      <w:ind w:left="144" w:right="144"/>
      <w:jc w:val="center"/>
    </w:pPr>
    <w:rPr>
      <w:rFonts w:ascii="Century Gothic" w:hAnsi="Century Gothic"/>
      <w:i/>
      <w:iCs/>
      <w:color w:val="6076B4"/>
      <w:sz w:val="24"/>
      <w:lang w:eastAsia="en-US" w:bidi="hi-IN"/>
    </w:rPr>
  </w:style>
  <w:style w:type="character" w:customStyle="1" w:styleId="QuoteChar">
    <w:name w:val="Quote Char"/>
    <w:basedOn w:val="DefaultParagraphFont"/>
    <w:link w:val="Quote"/>
    <w:uiPriority w:val="99"/>
    <w:locked/>
    <w:rsid w:val="00234A24"/>
    <w:rPr>
      <w:rFonts w:ascii="Century Gothic" w:hAnsi="Century Gothic" w:cs="Times New Roman"/>
      <w:i/>
      <w:iCs/>
      <w:color w:val="6076B4"/>
      <w:sz w:val="24"/>
      <w:lang w:eastAsia="en-US" w:bidi="hi-IN"/>
    </w:rPr>
  </w:style>
  <w:style w:type="paragraph" w:styleId="IntenseQuote">
    <w:name w:val="Intense Quote"/>
    <w:basedOn w:val="Normal"/>
    <w:next w:val="Normal"/>
    <w:link w:val="IntenseQuoteChar"/>
    <w:uiPriority w:val="99"/>
    <w:qFormat/>
    <w:rsid w:val="00234A24"/>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YGothic-Medium" w:hAnsi="Century Gothic"/>
      <w:bCs/>
      <w:i/>
      <w:iCs/>
      <w:color w:val="FFFFFF"/>
      <w:sz w:val="24"/>
      <w:lang w:eastAsia="en-US" w:bidi="hi-IN"/>
    </w:rPr>
  </w:style>
  <w:style w:type="character" w:customStyle="1" w:styleId="IntenseQuoteChar">
    <w:name w:val="Intense Quote Char"/>
    <w:basedOn w:val="DefaultParagraphFont"/>
    <w:link w:val="IntenseQuote"/>
    <w:uiPriority w:val="99"/>
    <w:locked/>
    <w:rsid w:val="00234A24"/>
    <w:rPr>
      <w:rFonts w:ascii="Century Gothic" w:eastAsia="HYGothic-Medium" w:hAnsi="Century Gothic" w:cs="Times New Roman"/>
      <w:bCs/>
      <w:i/>
      <w:iCs/>
      <w:color w:val="FFFFFF"/>
      <w:sz w:val="24"/>
      <w:shd w:val="clear" w:color="auto" w:fill="6076B4"/>
      <w:lang w:eastAsia="en-US" w:bidi="hi-IN"/>
    </w:rPr>
  </w:style>
  <w:style w:type="character" w:styleId="SubtleEmphasis">
    <w:name w:val="Subtle Emphasis"/>
    <w:basedOn w:val="DefaultParagraphFont"/>
    <w:uiPriority w:val="99"/>
    <w:qFormat/>
    <w:rsid w:val="00234A24"/>
    <w:rPr>
      <w:rFonts w:cs="Times New Roman"/>
      <w:i/>
      <w:iCs/>
      <w:color w:val="000000"/>
    </w:rPr>
  </w:style>
  <w:style w:type="character" w:styleId="IntenseEmphasis">
    <w:name w:val="Intense Emphasis"/>
    <w:basedOn w:val="DefaultParagraphFont"/>
    <w:uiPriority w:val="99"/>
    <w:qFormat/>
    <w:rsid w:val="00234A24"/>
    <w:rPr>
      <w:rFonts w:cs="Times New Roman"/>
      <w:b/>
      <w:bCs/>
      <w:i/>
      <w:iCs/>
      <w:color w:val="000000"/>
    </w:rPr>
  </w:style>
  <w:style w:type="character" w:styleId="SubtleReference">
    <w:name w:val="Subtle Reference"/>
    <w:basedOn w:val="DefaultParagraphFont"/>
    <w:uiPriority w:val="99"/>
    <w:qFormat/>
    <w:rsid w:val="00234A24"/>
    <w:rPr>
      <w:rFonts w:cs="Times New Roman"/>
      <w:smallCaps/>
      <w:color w:val="000000"/>
      <w:u w:val="single"/>
    </w:rPr>
  </w:style>
  <w:style w:type="character" w:styleId="IntenseReference">
    <w:name w:val="Intense Reference"/>
    <w:basedOn w:val="DefaultParagraphFont"/>
    <w:uiPriority w:val="99"/>
    <w:qFormat/>
    <w:rsid w:val="00234A24"/>
    <w:rPr>
      <w:rFonts w:cs="Times New Roman"/>
      <w:b/>
      <w:bCs/>
      <w:color w:val="000000"/>
      <w:spacing w:val="5"/>
      <w:u w:val="single"/>
    </w:rPr>
  </w:style>
  <w:style w:type="character" w:styleId="BookTitle">
    <w:name w:val="Book Title"/>
    <w:basedOn w:val="DefaultParagraphFont"/>
    <w:uiPriority w:val="99"/>
    <w:qFormat/>
    <w:rsid w:val="00234A24"/>
    <w:rPr>
      <w:rFonts w:cs="Times New Roman"/>
      <w:b/>
      <w:bCs/>
      <w:smallCaps/>
      <w:spacing w:val="10"/>
    </w:rPr>
  </w:style>
  <w:style w:type="paragraph" w:styleId="TOC1">
    <w:name w:val="toc 1"/>
    <w:basedOn w:val="Normal"/>
    <w:next w:val="Normal"/>
    <w:autoRedefine/>
    <w:uiPriority w:val="99"/>
    <w:semiHidden/>
    <w:rsid w:val="00E705CB"/>
    <w:pPr>
      <w:spacing w:after="100"/>
      <w:jc w:val="center"/>
    </w:pPr>
    <w:rPr>
      <w:b/>
      <w:color w:val="FFFFFF"/>
      <w:sz w:val="96"/>
      <w:szCs w:val="96"/>
      <w:lang w:eastAsia="ja-JP"/>
    </w:rPr>
  </w:style>
  <w:style w:type="table" w:styleId="TableGrid">
    <w:name w:val="Table Grid"/>
    <w:basedOn w:val="TableNormal"/>
    <w:uiPriority w:val="99"/>
    <w:rsid w:val="00234A24"/>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4A24"/>
    <w:rPr>
      <w:rFonts w:cs="Times New Roman"/>
      <w:color w:val="808080"/>
    </w:rPr>
  </w:style>
  <w:style w:type="character" w:styleId="Hyperlink">
    <w:name w:val="Hyperlink"/>
    <w:basedOn w:val="DefaultParagraphFont"/>
    <w:uiPriority w:val="99"/>
    <w:rsid w:val="00F52176"/>
    <w:rPr>
      <w:rFonts w:cs="Times New Roman"/>
      <w:color w:val="3399FF"/>
      <w:u w:val="single"/>
    </w:rPr>
  </w:style>
  <w:style w:type="paragraph" w:styleId="Header">
    <w:name w:val="header"/>
    <w:basedOn w:val="Normal"/>
    <w:link w:val="HeaderChar"/>
    <w:uiPriority w:val="99"/>
    <w:rsid w:val="00DC74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7405"/>
    <w:rPr>
      <w:rFonts w:cs="Times New Roman"/>
    </w:rPr>
  </w:style>
  <w:style w:type="paragraph" w:styleId="Footer">
    <w:name w:val="footer"/>
    <w:basedOn w:val="Normal"/>
    <w:link w:val="FooterChar"/>
    <w:uiPriority w:val="99"/>
    <w:rsid w:val="00DC74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7405"/>
    <w:rPr>
      <w:rFonts w:cs="Times New Roman"/>
    </w:rPr>
  </w:style>
  <w:style w:type="paragraph" w:customStyle="1" w:styleId="BasicParagraph">
    <w:name w:val="[Basic Paragraph]"/>
    <w:basedOn w:val="Normal"/>
    <w:uiPriority w:val="99"/>
    <w:rsid w:val="00AB15A4"/>
    <w:pPr>
      <w:autoSpaceDE w:val="0"/>
      <w:autoSpaceDN w:val="0"/>
      <w:adjustRightInd w:val="0"/>
      <w:spacing w:after="0" w:line="288" w:lineRule="auto"/>
      <w:textAlignment w:val="center"/>
    </w:pPr>
    <w:rPr>
      <w:rFonts w:ascii="Minion Pro" w:hAnsi="Minion Pro" w:cs="Minion Pro"/>
      <w:color w:val="000000"/>
      <w:sz w:val="24"/>
      <w:szCs w:val="24"/>
      <w:lang w:eastAsia="en-US"/>
    </w:rPr>
  </w:style>
  <w:style w:type="paragraph" w:styleId="NormalWeb">
    <w:name w:val="Normal (Web)"/>
    <w:basedOn w:val="Normal"/>
    <w:uiPriority w:val="99"/>
    <w:semiHidden/>
    <w:locked/>
    <w:rsid w:val="00AB15A4"/>
    <w:pPr>
      <w:spacing w:before="100" w:beforeAutospacing="1" w:after="100" w:afterAutospacing="1" w:line="240" w:lineRule="auto"/>
    </w:pPr>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Malgun Gothic" w:hAnsi="Palatino Linotype"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4A24"/>
    <w:pPr>
      <w:spacing w:after="200" w:line="276" w:lineRule="auto"/>
    </w:pPr>
    <w:rPr>
      <w:lang w:eastAsia="ko-KR"/>
    </w:rPr>
  </w:style>
  <w:style w:type="paragraph" w:styleId="Heading1">
    <w:name w:val="heading 1"/>
    <w:basedOn w:val="Normal"/>
    <w:next w:val="Normal"/>
    <w:link w:val="Heading1Char"/>
    <w:uiPriority w:val="99"/>
    <w:qFormat/>
    <w:rsid w:val="00234A24"/>
    <w:pPr>
      <w:keepNext/>
      <w:keepLines/>
      <w:spacing w:before="360" w:after="0" w:line="240" w:lineRule="auto"/>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9"/>
    <w:qFormat/>
    <w:rsid w:val="00234A24"/>
    <w:pPr>
      <w:keepNext/>
      <w:keepLines/>
      <w:spacing w:before="120" w:after="0" w:line="240" w:lineRule="auto"/>
      <w:outlineLvl w:val="1"/>
    </w:pPr>
    <w:rPr>
      <w:rFonts w:ascii="Century Gothic" w:eastAsia="HYGothic-Medium" w:hAnsi="Century Gothic" w:cs="Tahoma"/>
      <w:bCs/>
      <w:color w:val="2F5897"/>
      <w:sz w:val="28"/>
      <w:szCs w:val="26"/>
      <w:lang w:eastAsia="en-US"/>
    </w:rPr>
  </w:style>
  <w:style w:type="paragraph" w:styleId="Heading3">
    <w:name w:val="heading 3"/>
    <w:basedOn w:val="Normal"/>
    <w:next w:val="Normal"/>
    <w:link w:val="Heading3Char"/>
    <w:uiPriority w:val="99"/>
    <w:qFormat/>
    <w:rsid w:val="00234A24"/>
    <w:pPr>
      <w:keepNext/>
      <w:keepLines/>
      <w:spacing w:before="20" w:after="0" w:line="240" w:lineRule="auto"/>
      <w:outlineLvl w:val="2"/>
    </w:pPr>
    <w:rPr>
      <w:rFonts w:ascii="Century Gothic" w:eastAsia="HYGothic-Medium" w:hAnsi="Century Gothic" w:cs="Tahoma"/>
      <w:bCs/>
      <w:i/>
      <w:color w:val="2F5897"/>
      <w:sz w:val="23"/>
      <w:lang w:eastAsia="en-US"/>
    </w:rPr>
  </w:style>
  <w:style w:type="paragraph" w:styleId="Heading4">
    <w:name w:val="heading 4"/>
    <w:basedOn w:val="Normal"/>
    <w:next w:val="Normal"/>
    <w:link w:val="Heading4Char"/>
    <w:uiPriority w:val="99"/>
    <w:qFormat/>
    <w:rsid w:val="00234A24"/>
    <w:pPr>
      <w:keepNext/>
      <w:keepLines/>
      <w:spacing w:before="200" w:after="0" w:line="264" w:lineRule="auto"/>
      <w:outlineLvl w:val="3"/>
    </w:pPr>
    <w:rPr>
      <w:rFonts w:ascii="Century Gothic" w:eastAsia="HYGothic-Medium" w:hAnsi="Century Gothic" w:cs="Tahoma"/>
      <w:bCs/>
      <w:i/>
      <w:iCs/>
      <w:color w:val="2F5897"/>
      <w:sz w:val="23"/>
      <w:lang w:eastAsia="en-US"/>
    </w:rPr>
  </w:style>
  <w:style w:type="paragraph" w:styleId="Heading5">
    <w:name w:val="heading 5"/>
    <w:basedOn w:val="Normal"/>
    <w:next w:val="Normal"/>
    <w:link w:val="Heading5Char"/>
    <w:uiPriority w:val="99"/>
    <w:qFormat/>
    <w:rsid w:val="00234A24"/>
    <w:pPr>
      <w:keepNext/>
      <w:keepLines/>
      <w:spacing w:before="200" w:after="0" w:line="264" w:lineRule="auto"/>
      <w:outlineLvl w:val="4"/>
    </w:pPr>
    <w:rPr>
      <w:rFonts w:ascii="Century Gothic" w:eastAsia="HYGothic-Medium" w:hAnsi="Century Gothic" w:cs="Tahoma"/>
      <w:color w:val="2F5897"/>
      <w:lang w:eastAsia="en-US"/>
    </w:rPr>
  </w:style>
  <w:style w:type="paragraph" w:styleId="Heading6">
    <w:name w:val="heading 6"/>
    <w:basedOn w:val="Normal"/>
    <w:next w:val="Normal"/>
    <w:link w:val="Heading6Char"/>
    <w:uiPriority w:val="99"/>
    <w:qFormat/>
    <w:rsid w:val="00234A24"/>
    <w:pPr>
      <w:keepNext/>
      <w:keepLines/>
      <w:spacing w:before="200" w:after="0" w:line="264" w:lineRule="auto"/>
      <w:outlineLvl w:val="5"/>
    </w:pPr>
    <w:rPr>
      <w:rFonts w:ascii="Century Gothic" w:eastAsia="HYGothic-Medium" w:hAnsi="Century Gothic" w:cs="Tahoma"/>
      <w:i/>
      <w:iCs/>
      <w:color w:val="2F5897"/>
      <w:sz w:val="21"/>
      <w:lang w:eastAsia="en-US"/>
    </w:rPr>
  </w:style>
  <w:style w:type="paragraph" w:styleId="Heading7">
    <w:name w:val="heading 7"/>
    <w:basedOn w:val="Normal"/>
    <w:next w:val="Normal"/>
    <w:link w:val="Heading7Char"/>
    <w:uiPriority w:val="99"/>
    <w:qFormat/>
    <w:rsid w:val="00234A24"/>
    <w:pPr>
      <w:keepNext/>
      <w:keepLines/>
      <w:spacing w:before="200" w:after="0" w:line="264" w:lineRule="auto"/>
      <w:outlineLvl w:val="6"/>
    </w:pPr>
    <w:rPr>
      <w:rFonts w:ascii="Century Gothic" w:eastAsia="HYGothic-Medium" w:hAnsi="Century Gothic" w:cs="Tahoma"/>
      <w:i/>
      <w:iCs/>
      <w:color w:val="000000"/>
      <w:sz w:val="21"/>
      <w:lang w:eastAsia="en-US"/>
    </w:rPr>
  </w:style>
  <w:style w:type="paragraph" w:styleId="Heading8">
    <w:name w:val="heading 8"/>
    <w:basedOn w:val="Normal"/>
    <w:next w:val="Normal"/>
    <w:link w:val="Heading8Char"/>
    <w:uiPriority w:val="99"/>
    <w:qFormat/>
    <w:rsid w:val="00234A24"/>
    <w:pPr>
      <w:keepNext/>
      <w:keepLines/>
      <w:spacing w:before="200" w:after="0" w:line="264" w:lineRule="auto"/>
      <w:outlineLvl w:val="7"/>
    </w:pPr>
    <w:rPr>
      <w:rFonts w:ascii="Century Gothic" w:eastAsia="HYGothic-Medium" w:hAnsi="Century Gothic" w:cs="Tahoma"/>
      <w:color w:val="000000"/>
      <w:sz w:val="20"/>
      <w:szCs w:val="20"/>
      <w:lang w:eastAsia="en-US"/>
    </w:rPr>
  </w:style>
  <w:style w:type="paragraph" w:styleId="Heading9">
    <w:name w:val="heading 9"/>
    <w:basedOn w:val="Normal"/>
    <w:next w:val="Normal"/>
    <w:link w:val="Heading9Char"/>
    <w:uiPriority w:val="99"/>
    <w:qFormat/>
    <w:rsid w:val="00234A24"/>
    <w:pPr>
      <w:keepNext/>
      <w:keepLines/>
      <w:spacing w:before="200" w:after="0" w:line="264" w:lineRule="auto"/>
      <w:outlineLvl w:val="8"/>
    </w:pPr>
    <w:rPr>
      <w:rFonts w:ascii="Century Gothic" w:eastAsia="HYGothic-Medium" w:hAnsi="Century Gothic" w:cs="Tahom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4A24"/>
    <w:rPr>
      <w:rFonts w:ascii="Century Gothic" w:eastAsia="HYGothic-Medium" w:hAnsi="Century Gothic" w:cs="Tahoma"/>
      <w:bCs/>
      <w:i/>
      <w:color w:val="6076B4"/>
      <w:sz w:val="32"/>
      <w:szCs w:val="32"/>
      <w:lang w:eastAsia="en-US"/>
    </w:rPr>
  </w:style>
  <w:style w:type="character" w:customStyle="1" w:styleId="Heading2Char">
    <w:name w:val="Heading 2 Char"/>
    <w:basedOn w:val="DefaultParagraphFont"/>
    <w:link w:val="Heading2"/>
    <w:uiPriority w:val="99"/>
    <w:locked/>
    <w:rsid w:val="00234A24"/>
    <w:rPr>
      <w:rFonts w:ascii="Century Gothic" w:eastAsia="HYGothic-Medium" w:hAnsi="Century Gothic" w:cs="Tahoma"/>
      <w:bCs/>
      <w:color w:val="2F5897"/>
      <w:sz w:val="26"/>
      <w:szCs w:val="26"/>
      <w:lang w:eastAsia="en-US"/>
    </w:rPr>
  </w:style>
  <w:style w:type="character" w:customStyle="1" w:styleId="Heading3Char">
    <w:name w:val="Heading 3 Char"/>
    <w:basedOn w:val="DefaultParagraphFont"/>
    <w:link w:val="Heading3"/>
    <w:uiPriority w:val="99"/>
    <w:locked/>
    <w:rsid w:val="00234A24"/>
    <w:rPr>
      <w:rFonts w:ascii="Century Gothic" w:eastAsia="HYGothic-Medium" w:hAnsi="Century Gothic" w:cs="Tahoma"/>
      <w:bCs/>
      <w:i/>
      <w:color w:val="2F5897"/>
      <w:sz w:val="23"/>
      <w:lang w:eastAsia="en-US"/>
    </w:rPr>
  </w:style>
  <w:style w:type="character" w:customStyle="1" w:styleId="Heading4Char">
    <w:name w:val="Heading 4 Char"/>
    <w:basedOn w:val="DefaultParagraphFont"/>
    <w:link w:val="Heading4"/>
    <w:uiPriority w:val="99"/>
    <w:semiHidden/>
    <w:locked/>
    <w:rsid w:val="00234A24"/>
    <w:rPr>
      <w:rFonts w:ascii="Century Gothic" w:eastAsia="HYGothic-Medium" w:hAnsi="Century Gothic" w:cs="Tahoma"/>
      <w:bCs/>
      <w:i/>
      <w:iCs/>
      <w:color w:val="2F5897"/>
      <w:sz w:val="23"/>
      <w:lang w:eastAsia="en-US"/>
    </w:rPr>
  </w:style>
  <w:style w:type="character" w:customStyle="1" w:styleId="Heading5Char">
    <w:name w:val="Heading 5 Char"/>
    <w:basedOn w:val="DefaultParagraphFont"/>
    <w:link w:val="Heading5"/>
    <w:uiPriority w:val="99"/>
    <w:semiHidden/>
    <w:locked/>
    <w:rsid w:val="00234A24"/>
    <w:rPr>
      <w:rFonts w:ascii="Century Gothic" w:eastAsia="HYGothic-Medium" w:hAnsi="Century Gothic" w:cs="Tahoma"/>
      <w:color w:val="2F5897"/>
      <w:lang w:eastAsia="en-US"/>
    </w:rPr>
  </w:style>
  <w:style w:type="character" w:customStyle="1" w:styleId="Heading6Char">
    <w:name w:val="Heading 6 Char"/>
    <w:basedOn w:val="DefaultParagraphFont"/>
    <w:link w:val="Heading6"/>
    <w:uiPriority w:val="99"/>
    <w:semiHidden/>
    <w:locked/>
    <w:rsid w:val="00234A24"/>
    <w:rPr>
      <w:rFonts w:ascii="Century Gothic" w:eastAsia="HYGothic-Medium" w:hAnsi="Century Gothic" w:cs="Tahoma"/>
      <w:i/>
      <w:iCs/>
      <w:color w:val="2F5897"/>
      <w:sz w:val="21"/>
      <w:lang w:eastAsia="en-US"/>
    </w:rPr>
  </w:style>
  <w:style w:type="character" w:customStyle="1" w:styleId="Heading7Char">
    <w:name w:val="Heading 7 Char"/>
    <w:basedOn w:val="DefaultParagraphFont"/>
    <w:link w:val="Heading7"/>
    <w:uiPriority w:val="99"/>
    <w:semiHidden/>
    <w:locked/>
    <w:rsid w:val="00234A24"/>
    <w:rPr>
      <w:rFonts w:ascii="Century Gothic" w:eastAsia="HYGothic-Medium" w:hAnsi="Century Gothic" w:cs="Tahoma"/>
      <w:i/>
      <w:iCs/>
      <w:color w:val="000000"/>
      <w:sz w:val="21"/>
      <w:lang w:eastAsia="en-US"/>
    </w:rPr>
  </w:style>
  <w:style w:type="character" w:customStyle="1" w:styleId="Heading8Char">
    <w:name w:val="Heading 8 Char"/>
    <w:basedOn w:val="DefaultParagraphFont"/>
    <w:link w:val="Heading8"/>
    <w:uiPriority w:val="99"/>
    <w:semiHidden/>
    <w:locked/>
    <w:rsid w:val="00234A24"/>
    <w:rPr>
      <w:rFonts w:ascii="Century Gothic" w:eastAsia="HYGothic-Medium" w:hAnsi="Century Gothic" w:cs="Tahoma"/>
      <w:color w:val="000000"/>
      <w:sz w:val="20"/>
      <w:szCs w:val="20"/>
      <w:lang w:eastAsia="en-US"/>
    </w:rPr>
  </w:style>
  <w:style w:type="character" w:customStyle="1" w:styleId="Heading9Char">
    <w:name w:val="Heading 9 Char"/>
    <w:basedOn w:val="DefaultParagraphFont"/>
    <w:link w:val="Heading9"/>
    <w:uiPriority w:val="99"/>
    <w:semiHidden/>
    <w:locked/>
    <w:rsid w:val="00234A24"/>
    <w:rPr>
      <w:rFonts w:ascii="Century Gothic" w:eastAsia="HYGothic-Medium" w:hAnsi="Century Gothic" w:cs="Tahoma"/>
      <w:i/>
      <w:iCs/>
      <w:color w:val="000000"/>
      <w:sz w:val="20"/>
      <w:szCs w:val="20"/>
      <w:lang w:eastAsia="en-US"/>
    </w:rPr>
  </w:style>
  <w:style w:type="paragraph" w:styleId="Subtitle">
    <w:name w:val="Subtitle"/>
    <w:basedOn w:val="Normal"/>
    <w:next w:val="Normal"/>
    <w:link w:val="SubtitleChar"/>
    <w:uiPriority w:val="99"/>
    <w:qFormat/>
    <w:rsid w:val="00234A24"/>
    <w:pPr>
      <w:numPr>
        <w:ilvl w:val="1"/>
      </w:numPr>
    </w:pPr>
    <w:rPr>
      <w:rFonts w:eastAsia="HYGothic-Medium" w:cs="Tahoma"/>
      <w:iCs/>
      <w:color w:val="000000"/>
      <w:spacing w:val="15"/>
      <w:sz w:val="24"/>
      <w:szCs w:val="24"/>
    </w:rPr>
  </w:style>
  <w:style w:type="character" w:customStyle="1" w:styleId="SubtitleChar">
    <w:name w:val="Subtitle Char"/>
    <w:basedOn w:val="DefaultParagraphFont"/>
    <w:link w:val="Subtitle"/>
    <w:uiPriority w:val="99"/>
    <w:locked/>
    <w:rsid w:val="00234A24"/>
    <w:rPr>
      <w:rFonts w:eastAsia="HYGothic-Medium" w:cs="Tahoma"/>
      <w:iCs/>
      <w:color w:val="000000"/>
      <w:spacing w:val="15"/>
      <w:sz w:val="24"/>
      <w:szCs w:val="24"/>
    </w:rPr>
  </w:style>
  <w:style w:type="paragraph" w:styleId="BalloonText">
    <w:name w:val="Balloon Text"/>
    <w:basedOn w:val="Normal"/>
    <w:link w:val="BalloonTextChar"/>
    <w:uiPriority w:val="99"/>
    <w:semiHidden/>
    <w:rsid w:val="00234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A24"/>
    <w:rPr>
      <w:rFonts w:ascii="Tahoma" w:hAnsi="Tahoma" w:cs="Tahoma"/>
      <w:sz w:val="16"/>
      <w:szCs w:val="16"/>
      <w:lang w:eastAsia="ja-JP"/>
    </w:rPr>
  </w:style>
  <w:style w:type="paragraph" w:styleId="Caption">
    <w:name w:val="caption"/>
    <w:basedOn w:val="Normal"/>
    <w:next w:val="Normal"/>
    <w:uiPriority w:val="99"/>
    <w:qFormat/>
    <w:rsid w:val="00234A24"/>
    <w:pPr>
      <w:spacing w:line="240" w:lineRule="auto"/>
    </w:pPr>
    <w:rPr>
      <w:b/>
      <w:bCs/>
      <w:color w:val="2F5897"/>
      <w:sz w:val="18"/>
      <w:szCs w:val="18"/>
    </w:rPr>
  </w:style>
  <w:style w:type="paragraph" w:styleId="Title">
    <w:name w:val="Title"/>
    <w:basedOn w:val="Normal"/>
    <w:next w:val="Normal"/>
    <w:link w:val="TitleChar"/>
    <w:uiPriority w:val="99"/>
    <w:qFormat/>
    <w:rsid w:val="00234A24"/>
    <w:pPr>
      <w:spacing w:after="300" w:line="240" w:lineRule="auto"/>
      <w:contextualSpacing/>
    </w:pPr>
    <w:rPr>
      <w:rFonts w:ascii="Century Gothic" w:eastAsia="HYGothic-Medium" w:hAnsi="Century Gothic" w:cs="Tahoma"/>
      <w:color w:val="2F5897"/>
      <w:spacing w:val="5"/>
      <w:kern w:val="28"/>
      <w:sz w:val="60"/>
      <w:szCs w:val="56"/>
    </w:rPr>
  </w:style>
  <w:style w:type="character" w:customStyle="1" w:styleId="TitleChar">
    <w:name w:val="Title Char"/>
    <w:basedOn w:val="DefaultParagraphFont"/>
    <w:link w:val="Title"/>
    <w:uiPriority w:val="99"/>
    <w:locked/>
    <w:rsid w:val="00234A24"/>
    <w:rPr>
      <w:rFonts w:ascii="Century Gothic" w:eastAsia="HYGothic-Medium" w:hAnsi="Century Gothic" w:cs="Tahoma"/>
      <w:color w:val="2F5897"/>
      <w:spacing w:val="5"/>
      <w:kern w:val="28"/>
      <w:sz w:val="56"/>
      <w:szCs w:val="56"/>
    </w:rPr>
  </w:style>
  <w:style w:type="character" w:styleId="Strong">
    <w:name w:val="Strong"/>
    <w:basedOn w:val="DefaultParagraphFont"/>
    <w:uiPriority w:val="99"/>
    <w:qFormat/>
    <w:rsid w:val="00234A24"/>
    <w:rPr>
      <w:rFonts w:cs="Times New Roman"/>
      <w:b/>
      <w:bCs/>
    </w:rPr>
  </w:style>
  <w:style w:type="character" w:styleId="Emphasis">
    <w:name w:val="Emphasis"/>
    <w:basedOn w:val="DefaultParagraphFont"/>
    <w:uiPriority w:val="99"/>
    <w:qFormat/>
    <w:rsid w:val="00234A24"/>
    <w:rPr>
      <w:rFonts w:cs="Times New Roman"/>
      <w:i/>
      <w:iCs/>
      <w:color w:val="000000"/>
    </w:rPr>
  </w:style>
  <w:style w:type="paragraph" w:styleId="NoSpacing">
    <w:name w:val="No Spacing"/>
    <w:link w:val="NoSpacingChar"/>
    <w:uiPriority w:val="99"/>
    <w:qFormat/>
    <w:rsid w:val="00234A24"/>
  </w:style>
  <w:style w:type="character" w:customStyle="1" w:styleId="NoSpacingChar">
    <w:name w:val="No Spacing Char"/>
    <w:basedOn w:val="DefaultParagraphFont"/>
    <w:link w:val="NoSpacing"/>
    <w:uiPriority w:val="99"/>
    <w:locked/>
    <w:rsid w:val="00234A24"/>
    <w:rPr>
      <w:rFonts w:cs="Times New Roman"/>
      <w:sz w:val="22"/>
      <w:szCs w:val="22"/>
      <w:lang w:val="en-US" w:eastAsia="en-US" w:bidi="ar-SA"/>
    </w:rPr>
  </w:style>
  <w:style w:type="paragraph" w:styleId="ListParagraph">
    <w:name w:val="List Paragraph"/>
    <w:basedOn w:val="Normal"/>
    <w:uiPriority w:val="99"/>
    <w:qFormat/>
    <w:rsid w:val="00234A24"/>
    <w:pPr>
      <w:spacing w:after="160" w:line="240" w:lineRule="auto"/>
      <w:ind w:left="1008" w:hanging="288"/>
      <w:contextualSpacing/>
    </w:pPr>
    <w:rPr>
      <w:sz w:val="21"/>
      <w:lang w:eastAsia="en-US"/>
    </w:rPr>
  </w:style>
  <w:style w:type="paragraph" w:styleId="Quote">
    <w:name w:val="Quote"/>
    <w:basedOn w:val="Normal"/>
    <w:next w:val="Normal"/>
    <w:link w:val="QuoteChar"/>
    <w:uiPriority w:val="99"/>
    <w:qFormat/>
    <w:rsid w:val="00234A24"/>
    <w:pPr>
      <w:spacing w:before="160" w:after="160" w:line="300" w:lineRule="auto"/>
      <w:ind w:left="144" w:right="144"/>
      <w:jc w:val="center"/>
    </w:pPr>
    <w:rPr>
      <w:rFonts w:ascii="Century Gothic" w:hAnsi="Century Gothic"/>
      <w:i/>
      <w:iCs/>
      <w:color w:val="6076B4"/>
      <w:sz w:val="24"/>
      <w:lang w:eastAsia="en-US" w:bidi="hi-IN"/>
    </w:rPr>
  </w:style>
  <w:style w:type="character" w:customStyle="1" w:styleId="QuoteChar">
    <w:name w:val="Quote Char"/>
    <w:basedOn w:val="DefaultParagraphFont"/>
    <w:link w:val="Quote"/>
    <w:uiPriority w:val="99"/>
    <w:locked/>
    <w:rsid w:val="00234A24"/>
    <w:rPr>
      <w:rFonts w:ascii="Century Gothic" w:hAnsi="Century Gothic" w:cs="Times New Roman"/>
      <w:i/>
      <w:iCs/>
      <w:color w:val="6076B4"/>
      <w:sz w:val="24"/>
      <w:lang w:eastAsia="en-US" w:bidi="hi-IN"/>
    </w:rPr>
  </w:style>
  <w:style w:type="paragraph" w:styleId="IntenseQuote">
    <w:name w:val="Intense Quote"/>
    <w:basedOn w:val="Normal"/>
    <w:next w:val="Normal"/>
    <w:link w:val="IntenseQuoteChar"/>
    <w:uiPriority w:val="99"/>
    <w:qFormat/>
    <w:rsid w:val="00234A24"/>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YGothic-Medium" w:hAnsi="Century Gothic"/>
      <w:bCs/>
      <w:i/>
      <w:iCs/>
      <w:color w:val="FFFFFF"/>
      <w:sz w:val="24"/>
      <w:lang w:eastAsia="en-US" w:bidi="hi-IN"/>
    </w:rPr>
  </w:style>
  <w:style w:type="character" w:customStyle="1" w:styleId="IntenseQuoteChar">
    <w:name w:val="Intense Quote Char"/>
    <w:basedOn w:val="DefaultParagraphFont"/>
    <w:link w:val="IntenseQuote"/>
    <w:uiPriority w:val="99"/>
    <w:locked/>
    <w:rsid w:val="00234A24"/>
    <w:rPr>
      <w:rFonts w:ascii="Century Gothic" w:eastAsia="HYGothic-Medium" w:hAnsi="Century Gothic" w:cs="Times New Roman"/>
      <w:bCs/>
      <w:i/>
      <w:iCs/>
      <w:color w:val="FFFFFF"/>
      <w:sz w:val="24"/>
      <w:shd w:val="clear" w:color="auto" w:fill="6076B4"/>
      <w:lang w:eastAsia="en-US" w:bidi="hi-IN"/>
    </w:rPr>
  </w:style>
  <w:style w:type="character" w:styleId="SubtleEmphasis">
    <w:name w:val="Subtle Emphasis"/>
    <w:basedOn w:val="DefaultParagraphFont"/>
    <w:uiPriority w:val="99"/>
    <w:qFormat/>
    <w:rsid w:val="00234A24"/>
    <w:rPr>
      <w:rFonts w:cs="Times New Roman"/>
      <w:i/>
      <w:iCs/>
      <w:color w:val="000000"/>
    </w:rPr>
  </w:style>
  <w:style w:type="character" w:styleId="IntenseEmphasis">
    <w:name w:val="Intense Emphasis"/>
    <w:basedOn w:val="DefaultParagraphFont"/>
    <w:uiPriority w:val="99"/>
    <w:qFormat/>
    <w:rsid w:val="00234A24"/>
    <w:rPr>
      <w:rFonts w:cs="Times New Roman"/>
      <w:b/>
      <w:bCs/>
      <w:i/>
      <w:iCs/>
      <w:color w:val="000000"/>
    </w:rPr>
  </w:style>
  <w:style w:type="character" w:styleId="SubtleReference">
    <w:name w:val="Subtle Reference"/>
    <w:basedOn w:val="DefaultParagraphFont"/>
    <w:uiPriority w:val="99"/>
    <w:qFormat/>
    <w:rsid w:val="00234A24"/>
    <w:rPr>
      <w:rFonts w:cs="Times New Roman"/>
      <w:smallCaps/>
      <w:color w:val="000000"/>
      <w:u w:val="single"/>
    </w:rPr>
  </w:style>
  <w:style w:type="character" w:styleId="IntenseReference">
    <w:name w:val="Intense Reference"/>
    <w:basedOn w:val="DefaultParagraphFont"/>
    <w:uiPriority w:val="99"/>
    <w:qFormat/>
    <w:rsid w:val="00234A24"/>
    <w:rPr>
      <w:rFonts w:cs="Times New Roman"/>
      <w:b/>
      <w:bCs/>
      <w:color w:val="000000"/>
      <w:spacing w:val="5"/>
      <w:u w:val="single"/>
    </w:rPr>
  </w:style>
  <w:style w:type="character" w:styleId="BookTitle">
    <w:name w:val="Book Title"/>
    <w:basedOn w:val="DefaultParagraphFont"/>
    <w:uiPriority w:val="99"/>
    <w:qFormat/>
    <w:rsid w:val="00234A24"/>
    <w:rPr>
      <w:rFonts w:cs="Times New Roman"/>
      <w:b/>
      <w:bCs/>
      <w:smallCaps/>
      <w:spacing w:val="10"/>
    </w:rPr>
  </w:style>
  <w:style w:type="paragraph" w:styleId="TOC1">
    <w:name w:val="toc 1"/>
    <w:basedOn w:val="Normal"/>
    <w:next w:val="Normal"/>
    <w:autoRedefine/>
    <w:uiPriority w:val="99"/>
    <w:semiHidden/>
    <w:rsid w:val="00E705CB"/>
    <w:pPr>
      <w:spacing w:after="100"/>
      <w:jc w:val="center"/>
    </w:pPr>
    <w:rPr>
      <w:b/>
      <w:color w:val="FFFFFF"/>
      <w:sz w:val="96"/>
      <w:szCs w:val="96"/>
      <w:lang w:eastAsia="ja-JP"/>
    </w:rPr>
  </w:style>
  <w:style w:type="table" w:styleId="TableGrid">
    <w:name w:val="Table Grid"/>
    <w:basedOn w:val="TableNormal"/>
    <w:uiPriority w:val="99"/>
    <w:rsid w:val="00234A24"/>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34A24"/>
    <w:rPr>
      <w:rFonts w:cs="Times New Roman"/>
      <w:color w:val="808080"/>
    </w:rPr>
  </w:style>
  <w:style w:type="character" w:styleId="Hyperlink">
    <w:name w:val="Hyperlink"/>
    <w:basedOn w:val="DefaultParagraphFont"/>
    <w:uiPriority w:val="99"/>
    <w:rsid w:val="00F52176"/>
    <w:rPr>
      <w:rFonts w:cs="Times New Roman"/>
      <w:color w:val="3399FF"/>
      <w:u w:val="single"/>
    </w:rPr>
  </w:style>
  <w:style w:type="paragraph" w:styleId="Header">
    <w:name w:val="header"/>
    <w:basedOn w:val="Normal"/>
    <w:link w:val="HeaderChar"/>
    <w:uiPriority w:val="99"/>
    <w:rsid w:val="00DC740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C7405"/>
    <w:rPr>
      <w:rFonts w:cs="Times New Roman"/>
    </w:rPr>
  </w:style>
  <w:style w:type="paragraph" w:styleId="Footer">
    <w:name w:val="footer"/>
    <w:basedOn w:val="Normal"/>
    <w:link w:val="FooterChar"/>
    <w:uiPriority w:val="99"/>
    <w:rsid w:val="00DC740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C7405"/>
    <w:rPr>
      <w:rFonts w:cs="Times New Roman"/>
    </w:rPr>
  </w:style>
  <w:style w:type="paragraph" w:customStyle="1" w:styleId="BasicParagraph">
    <w:name w:val="[Basic Paragraph]"/>
    <w:basedOn w:val="Normal"/>
    <w:uiPriority w:val="99"/>
    <w:rsid w:val="00AB15A4"/>
    <w:pPr>
      <w:autoSpaceDE w:val="0"/>
      <w:autoSpaceDN w:val="0"/>
      <w:adjustRightInd w:val="0"/>
      <w:spacing w:after="0" w:line="288" w:lineRule="auto"/>
      <w:textAlignment w:val="center"/>
    </w:pPr>
    <w:rPr>
      <w:rFonts w:ascii="Minion Pro" w:hAnsi="Minion Pro" w:cs="Minion Pro"/>
      <w:color w:val="000000"/>
      <w:sz w:val="24"/>
      <w:szCs w:val="24"/>
      <w:lang w:eastAsia="en-US"/>
    </w:rPr>
  </w:style>
  <w:style w:type="paragraph" w:styleId="NormalWeb">
    <w:name w:val="Normal (Web)"/>
    <w:basedOn w:val="Normal"/>
    <w:uiPriority w:val="99"/>
    <w:semiHidden/>
    <w:locked/>
    <w:rsid w:val="00AB15A4"/>
    <w:pPr>
      <w:spacing w:before="100" w:beforeAutospacing="1" w:after="100" w:afterAutospacing="1" w:line="240" w:lineRule="auto"/>
    </w:pPr>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40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Executiv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ExecutiveNewsletter</Template>
  <TotalTime>1</TotalTime>
  <Pages>2</Pages>
  <Words>247</Words>
  <Characters>1414</Characters>
  <Application>Microsoft Office Word</Application>
  <DocSecurity>0</DocSecurity>
  <Lines>11</Lines>
  <Paragraphs>3</Paragraphs>
  <ScaleCrop>false</ScaleCrop>
  <Company>PO Box 32</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Vergas</dc:title>
  <dc:creator>City of Vergas</dc:creator>
  <cp:lastModifiedBy>Julie Lammers</cp:lastModifiedBy>
  <cp:revision>3</cp:revision>
  <cp:lastPrinted>2014-03-04T23:21:00Z</cp:lastPrinted>
  <dcterms:created xsi:type="dcterms:W3CDTF">2014-03-06T16:26:00Z</dcterms:created>
  <dcterms:modified xsi:type="dcterms:W3CDTF">2014-03-06T19:51:00Z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